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28D5" w:rsidRPr="008428D5" w:rsidRDefault="002D2B07" w:rsidP="008428D5">
      <w:pPr>
        <w:tabs>
          <w:tab w:val="left" w:pos="7560"/>
        </w:tabs>
        <w:spacing w:line="200" w:lineRule="exact"/>
        <w:jc w:val="left"/>
        <w:rPr>
          <w:b/>
          <w:noProof/>
          <w:lang w:val="de-AT" w:eastAsia="de-AT"/>
        </w:rPr>
        <w:sectPr w:rsidR="008428D5" w:rsidRPr="008428D5" w:rsidSect="00BA183C">
          <w:headerReference w:type="default" r:id="rId8"/>
          <w:pgSz w:w="11906" w:h="16838" w:code="9"/>
          <w:pgMar w:top="1134" w:right="1418" w:bottom="851" w:left="1134" w:header="709" w:footer="709" w:gutter="0"/>
          <w:cols w:space="708"/>
          <w:titlePg/>
          <w:docGrid w:linePitch="360"/>
        </w:sect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8719953" wp14:editId="5913BAE0">
                <wp:simplePos x="0" y="0"/>
                <wp:positionH relativeFrom="page">
                  <wp:posOffset>1699404</wp:posOffset>
                </wp:positionH>
                <wp:positionV relativeFrom="page">
                  <wp:posOffset>465826</wp:posOffset>
                </wp:positionV>
                <wp:extent cx="2948940" cy="871268"/>
                <wp:effectExtent l="0" t="0" r="3810" b="5080"/>
                <wp:wrapTight wrapText="bothSides">
                  <wp:wrapPolygon edited="0">
                    <wp:start x="0" y="0"/>
                    <wp:lineTo x="0" y="21254"/>
                    <wp:lineTo x="21488" y="21254"/>
                    <wp:lineTo x="2148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87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B07" w:rsidRDefault="00BA183C" w:rsidP="002D2B07">
                            <w:pPr>
                              <w:pStyle w:val="Titelberschrift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620499">
                              <w:rPr>
                                <w:rFonts w:ascii="Arial" w:hAnsi="Arial" w:cs="Arial"/>
                                <w:smallCaps/>
                                <w:sz w:val="40"/>
                                <w:szCs w:val="40"/>
                              </w:rPr>
                              <w:t>Untersuchungsauftrag</w:t>
                            </w:r>
                            <w:r w:rsidR="002D25CF" w:rsidRPr="00D05F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25CF" w:rsidRPr="00D05F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  <w:r w:rsidR="00D05F66" w:rsidRPr="002D2B0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 w:rsidR="0015017F" w:rsidRPr="002D2B0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das</w:t>
                            </w:r>
                            <w:r w:rsidR="0015017F">
                              <w:rPr>
                                <w:rFonts w:ascii="Arial" w:hAnsi="Arial" w:cs="Arial"/>
                                <w:b/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C72B0" w:rsidRPr="002D2B07" w:rsidRDefault="002D2B07" w:rsidP="002D2B07">
                            <w:pPr>
                              <w:pStyle w:val="Titelberschrift"/>
                              <w:jc w:val="center"/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</w:pPr>
                            <w:r w:rsidRPr="002D2B07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44"/>
                                <w:szCs w:val="44"/>
                              </w:rPr>
                              <w:t>LK-</w:t>
                            </w:r>
                            <w:r w:rsidR="0015017F" w:rsidRPr="002D2B07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44"/>
                                <w:szCs w:val="44"/>
                              </w:rPr>
                              <w:t>Heuprojekt 20</w:t>
                            </w:r>
                            <w:r w:rsidR="007E2931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8719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36.7pt;width:232.2pt;height:68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aP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" filled="f" stroked="f">
                <v:textbox inset="0,0,0,0">
                  <w:txbxContent>
                    <w:p w:rsidR="002D2B07" w:rsidRDefault="00BA183C" w:rsidP="002D2B07">
                      <w:pPr>
                        <w:pStyle w:val="Titelberschrift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0"/>
                          <w:szCs w:val="30"/>
                        </w:rPr>
                      </w:pPr>
                      <w:r w:rsidRPr="00620499">
                        <w:rPr>
                          <w:rFonts w:ascii="Arial" w:hAnsi="Arial" w:cs="Arial"/>
                          <w:smallCaps/>
                          <w:sz w:val="40"/>
                          <w:szCs w:val="40"/>
                        </w:rPr>
                        <w:t>Untersuchungsauftrag</w:t>
                      </w:r>
                      <w:r w:rsidR="002D25CF" w:rsidRPr="00D05F6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2D25CF" w:rsidRPr="00D05F66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  <w:r w:rsidR="00D05F66" w:rsidRPr="002D2B0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für </w:t>
                      </w:r>
                      <w:r w:rsidR="0015017F" w:rsidRPr="002D2B0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das</w:t>
                      </w:r>
                      <w:r w:rsidR="0015017F">
                        <w:rPr>
                          <w:rFonts w:ascii="Arial" w:hAnsi="Arial" w:cs="Arial"/>
                          <w:b/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</w:p>
                    <w:p w:rsidR="005C72B0" w:rsidRPr="002D2B07" w:rsidRDefault="002D2B07" w:rsidP="002D2B07">
                      <w:pPr>
                        <w:pStyle w:val="Titelberschrift"/>
                        <w:jc w:val="center"/>
                        <w:rPr>
                          <w:rFonts w:ascii="Arial" w:hAnsi="Arial" w:cs="Arial"/>
                          <w:i/>
                          <w:sz w:val="44"/>
                          <w:szCs w:val="44"/>
                        </w:rPr>
                      </w:pPr>
                      <w:r w:rsidRPr="002D2B07">
                        <w:rPr>
                          <w:rFonts w:ascii="Arial" w:hAnsi="Arial" w:cs="Arial"/>
                          <w:b/>
                          <w:i/>
                          <w:color w:val="auto"/>
                          <w:sz w:val="44"/>
                          <w:szCs w:val="44"/>
                        </w:rPr>
                        <w:t>LK-</w:t>
                      </w:r>
                      <w:r w:rsidR="0015017F" w:rsidRPr="002D2B07">
                        <w:rPr>
                          <w:rFonts w:ascii="Arial" w:hAnsi="Arial" w:cs="Arial"/>
                          <w:b/>
                          <w:i/>
                          <w:color w:val="auto"/>
                          <w:sz w:val="44"/>
                          <w:szCs w:val="44"/>
                        </w:rPr>
                        <w:t>Heuprojekt 20</w:t>
                      </w:r>
                      <w:r w:rsidR="007E2931">
                        <w:rPr>
                          <w:rFonts w:ascii="Arial" w:hAnsi="Arial" w:cs="Arial"/>
                          <w:b/>
                          <w:i/>
                          <w:color w:val="auto"/>
                          <w:sz w:val="44"/>
                          <w:szCs w:val="44"/>
                        </w:rPr>
                        <w:t>22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cs="Arial"/>
          <w:bCs/>
          <w:noProof/>
          <w:color w:val="000000"/>
          <w:sz w:val="18"/>
          <w:szCs w:val="18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45393454" wp14:editId="3E994179">
            <wp:simplePos x="0" y="0"/>
            <wp:positionH relativeFrom="column">
              <wp:posOffset>-4445</wp:posOffset>
            </wp:positionH>
            <wp:positionV relativeFrom="paragraph">
              <wp:posOffset>-340995</wp:posOffset>
            </wp:positionV>
            <wp:extent cx="888365" cy="888365"/>
            <wp:effectExtent l="0" t="0" r="6985" b="698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6_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D5">
        <w:rPr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2C7C2D" wp14:editId="42A48FF5">
                <wp:simplePos x="0" y="0"/>
                <wp:positionH relativeFrom="page">
                  <wp:posOffset>5122545</wp:posOffset>
                </wp:positionH>
                <wp:positionV relativeFrom="page">
                  <wp:posOffset>959749</wp:posOffset>
                </wp:positionV>
                <wp:extent cx="1722120" cy="492760"/>
                <wp:effectExtent l="0" t="0" r="1143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2B0" w:rsidRDefault="005C72B0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Gewerbepark Haag 3</w:t>
                            </w:r>
                          </w:p>
                          <w:p w:rsidR="005C72B0" w:rsidRDefault="005C72B0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3250 Wieselburg-Land</w:t>
                            </w:r>
                          </w:p>
                          <w:p w:rsidR="005C72B0" w:rsidRDefault="00F20514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hyperlink r:id="rId10" w:history="1">
                              <w:r w:rsidR="005C72B0" w:rsidRPr="00185E1A">
                                <w:rPr>
                                  <w:rStyle w:val="Hyperlink"/>
                                  <w:color w:val="auto"/>
                                  <w:szCs w:val="16"/>
                                  <w:u w:val="none"/>
                                </w:rPr>
                                <w:t>www.futtermittellabor.at</w:t>
                              </w:r>
                            </w:hyperlink>
                            <w:r w:rsidR="005C72B0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5C72B0" w:rsidRDefault="005C72B0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futtermittellabor@lk-noe.at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2C7C2D" id="Text Box 3" o:spid="_x0000_s1027" type="#_x0000_t202" style="position:absolute;margin-left:403.35pt;margin-top:75.55pt;width:135.6pt;height:3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N0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" filled="f" stroked="f">
                <v:textbox inset="0,0,0,0">
                  <w:txbxContent>
                    <w:p w:rsidR="005C72B0" w:rsidRDefault="005C72B0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Gewerbepark Haag 3</w:t>
                      </w:r>
                    </w:p>
                    <w:p w:rsidR="005C72B0" w:rsidRDefault="005C72B0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3250 Wieselburg-Land</w:t>
                      </w:r>
                    </w:p>
                    <w:p w:rsidR="005C72B0" w:rsidRDefault="0059219D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hyperlink r:id="rId11" w:history="1">
                        <w:r w:rsidR="005C72B0" w:rsidRPr="00185E1A">
                          <w:rPr>
                            <w:rStyle w:val="Hyperlink"/>
                            <w:color w:val="auto"/>
                            <w:szCs w:val="16"/>
                            <w:u w:val="none"/>
                          </w:rPr>
                          <w:t>www.futtermittellabor.at</w:t>
                        </w:r>
                      </w:hyperlink>
                      <w:r w:rsidR="005C72B0">
                        <w:rPr>
                          <w:szCs w:val="16"/>
                        </w:rPr>
                        <w:t xml:space="preserve"> </w:t>
                      </w:r>
                    </w:p>
                    <w:p w:rsidR="005C72B0" w:rsidRDefault="005C72B0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futtermittellabor@lk-noe.at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0499">
        <w:rPr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E337A07" wp14:editId="57DD3815">
            <wp:simplePos x="0" y="0"/>
            <wp:positionH relativeFrom="column">
              <wp:posOffset>4239895</wp:posOffset>
            </wp:positionH>
            <wp:positionV relativeFrom="paragraph">
              <wp:posOffset>-340995</wp:posOffset>
            </wp:positionV>
            <wp:extent cx="1906270" cy="551180"/>
            <wp:effectExtent l="0" t="0" r="0" b="1270"/>
            <wp:wrapTight wrapText="bothSides">
              <wp:wrapPolygon edited="0">
                <wp:start x="0" y="0"/>
                <wp:lineTo x="0" y="20903"/>
                <wp:lineTo x="21370" y="20903"/>
                <wp:lineTo x="21370" y="0"/>
                <wp:lineTo x="0" y="0"/>
              </wp:wrapPolygon>
            </wp:wrapTight>
            <wp:docPr id="23" name="Grafik 1" descr="C:\Users\gerald.stoegmueller\AppData\Local\Microsoft\Windows\Temporary Internet Files\Content.Word\lk_fml_4c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gerald.stoegmueller\AppData\Local\Microsoft\Windows\Temporary Internet Files\Content.Word\lk_fml_4cK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884" w:rsidRDefault="00234884" w:rsidP="008428D5">
      <w:pPr>
        <w:spacing w:line="200" w:lineRule="exact"/>
        <w:rPr>
          <w:rFonts w:cs="Arial"/>
          <w:bCs/>
          <w:color w:val="000000"/>
          <w:sz w:val="18"/>
          <w:szCs w:val="18"/>
          <w:lang w:val="de-AT" w:eastAsia="de-AT"/>
        </w:rPr>
      </w:pPr>
    </w:p>
    <w:p w:rsidR="009E752C" w:rsidRDefault="009E752C" w:rsidP="002D2B07">
      <w:pPr>
        <w:spacing w:line="240" w:lineRule="auto"/>
        <w:rPr>
          <w:rFonts w:cs="Arial"/>
          <w:bCs/>
          <w:color w:val="000000"/>
          <w:sz w:val="18"/>
          <w:szCs w:val="18"/>
          <w:lang w:val="de-AT" w:eastAsia="de-AT"/>
        </w:rPr>
      </w:pPr>
    </w:p>
    <w:p w:rsidR="00EA2D1A" w:rsidRPr="00EA2D1A" w:rsidRDefault="009F6317" w:rsidP="00EA2D1A">
      <w:r>
        <w:rPr>
          <w:rFonts w:cs="Arial"/>
          <w:bCs/>
          <w:color w:val="000000"/>
          <w:sz w:val="18"/>
          <w:szCs w:val="18"/>
          <w:lang w:val="de-AT" w:eastAsia="de-AT"/>
        </w:rPr>
        <w:t>Für jede</w:t>
      </w:r>
      <w:r w:rsidR="00EA2D1A">
        <w:rPr>
          <w:rFonts w:cs="Arial"/>
          <w:bCs/>
          <w:color w:val="000000"/>
          <w:sz w:val="18"/>
          <w:szCs w:val="18"/>
          <w:lang w:val="de-AT" w:eastAsia="de-AT"/>
        </w:rPr>
        <w:t xml:space="preserve"> Probe einen </w:t>
      </w:r>
      <w:r>
        <w:rPr>
          <w:rFonts w:cs="Arial"/>
          <w:bCs/>
          <w:color w:val="000000"/>
          <w:sz w:val="18"/>
          <w:szCs w:val="18"/>
          <w:lang w:val="de-AT" w:eastAsia="de-AT"/>
        </w:rPr>
        <w:t xml:space="preserve">separaten </w:t>
      </w:r>
      <w:r w:rsidR="004A1491">
        <w:rPr>
          <w:rFonts w:cs="Arial"/>
          <w:bCs/>
          <w:color w:val="000000"/>
          <w:sz w:val="18"/>
          <w:szCs w:val="18"/>
          <w:lang w:val="de-AT" w:eastAsia="de-AT"/>
        </w:rPr>
        <w:t>Probenbegleitschein</w:t>
      </w:r>
      <w:r w:rsidR="00EA2D1A">
        <w:rPr>
          <w:rFonts w:cs="Arial"/>
          <w:bCs/>
          <w:color w:val="000000"/>
          <w:sz w:val="18"/>
          <w:szCs w:val="18"/>
          <w:lang w:val="de-AT" w:eastAsia="de-AT"/>
        </w:rPr>
        <w:t xml:space="preserve"> ausfüllen!</w:t>
      </w:r>
      <w:r w:rsidR="00D57809">
        <w:rPr>
          <w:rFonts w:cs="Arial"/>
          <w:bCs/>
          <w:color w:val="000000"/>
          <w:sz w:val="18"/>
          <w:szCs w:val="18"/>
          <w:lang w:val="de-AT" w:eastAsia="de-AT"/>
        </w:rPr>
        <w:t xml:space="preserve"> – </w:t>
      </w:r>
      <w:r w:rsidR="009E752C">
        <w:rPr>
          <w:rFonts w:cs="Arial"/>
          <w:bCs/>
          <w:color w:val="000000"/>
          <w:sz w:val="18"/>
          <w:szCs w:val="18"/>
          <w:lang w:val="de-AT" w:eastAsia="de-AT"/>
        </w:rPr>
        <w:t>wenn möglich</w:t>
      </w:r>
      <w:r w:rsidR="00D57809">
        <w:rPr>
          <w:rFonts w:cs="Arial"/>
          <w:bCs/>
          <w:color w:val="000000"/>
          <w:sz w:val="18"/>
          <w:szCs w:val="18"/>
          <w:lang w:val="de-AT" w:eastAsia="de-AT"/>
        </w:rPr>
        <w:t xml:space="preserve"> </w:t>
      </w:r>
      <w:r w:rsidR="009E752C">
        <w:rPr>
          <w:rFonts w:cs="Arial"/>
          <w:bCs/>
          <w:color w:val="000000"/>
          <w:sz w:val="18"/>
          <w:szCs w:val="18"/>
          <w:lang w:val="de-AT" w:eastAsia="de-AT"/>
        </w:rPr>
        <w:t>mit dem Computer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"/>
        <w:gridCol w:w="417"/>
        <w:gridCol w:w="6019"/>
        <w:gridCol w:w="160"/>
        <w:gridCol w:w="344"/>
        <w:gridCol w:w="2800"/>
      </w:tblGrid>
      <w:tr w:rsidR="005E5210" w:rsidRPr="005E5210" w:rsidTr="00123084">
        <w:trPr>
          <w:gridBefore w:val="1"/>
          <w:wBefore w:w="41" w:type="dxa"/>
        </w:trPr>
        <w:tc>
          <w:tcPr>
            <w:tcW w:w="9740" w:type="dxa"/>
            <w:gridSpan w:val="5"/>
            <w:shd w:val="clear" w:color="auto" w:fill="auto"/>
          </w:tcPr>
          <w:p w:rsidR="00C83975" w:rsidRPr="00DB58F7" w:rsidRDefault="008619E8" w:rsidP="00036E22">
            <w:pPr>
              <w:tabs>
                <w:tab w:val="left" w:pos="1106"/>
                <w:tab w:val="left" w:leader="dot" w:pos="5663"/>
                <w:tab w:val="left" w:pos="5947"/>
                <w:tab w:val="left" w:leader="dot" w:pos="9349"/>
              </w:tabs>
              <w:spacing w:before="120" w:line="480" w:lineRule="exact"/>
              <w:rPr>
                <w:sz w:val="20"/>
              </w:rPr>
            </w:pPr>
            <w:r>
              <w:rPr>
                <w:sz w:val="20"/>
              </w:rPr>
              <w:t>Einsender:</w:t>
            </w:r>
            <w:r w:rsidR="00EB56F6">
              <w:rPr>
                <w:sz w:val="20"/>
              </w:rPr>
              <w:tab/>
            </w:r>
            <w:r w:rsidR="00A65C8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"/>
            <w:r w:rsidR="00A65C81">
              <w:rPr>
                <w:sz w:val="28"/>
                <w:szCs w:val="28"/>
              </w:rPr>
              <w:instrText xml:space="preserve"> FORMTEXT </w:instrText>
            </w:r>
            <w:r w:rsidR="00A65C81">
              <w:rPr>
                <w:sz w:val="28"/>
                <w:szCs w:val="28"/>
              </w:rPr>
            </w:r>
            <w:r w:rsidR="00A65C81">
              <w:rPr>
                <w:sz w:val="28"/>
                <w:szCs w:val="28"/>
              </w:rPr>
              <w:fldChar w:fldCharType="separate"/>
            </w:r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0"/>
              </w:rPr>
              <w:tab/>
            </w:r>
            <w:r w:rsidR="000C5A06">
              <w:rPr>
                <w:sz w:val="20"/>
              </w:rPr>
              <w:tab/>
            </w:r>
            <w:r>
              <w:rPr>
                <w:sz w:val="20"/>
              </w:rPr>
              <w:t xml:space="preserve">Tel.: </w:t>
            </w:r>
            <w:r w:rsidR="00A1595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 w:rsidR="00A15953">
              <w:rPr>
                <w:sz w:val="20"/>
              </w:rPr>
              <w:instrText xml:space="preserve"> FORMTEXT </w:instrText>
            </w:r>
            <w:r w:rsidR="00A15953">
              <w:rPr>
                <w:sz w:val="20"/>
              </w:rPr>
            </w:r>
            <w:r w:rsidR="00A15953">
              <w:rPr>
                <w:sz w:val="20"/>
              </w:rPr>
              <w:fldChar w:fldCharType="separate"/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15953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</w:p>
          <w:p w:rsidR="00C83975" w:rsidRPr="00DB58F7" w:rsidRDefault="00C83975" w:rsidP="000C5A06">
            <w:pPr>
              <w:tabs>
                <w:tab w:val="left" w:pos="1106"/>
                <w:tab w:val="left" w:leader="dot" w:pos="5663"/>
                <w:tab w:val="left" w:pos="5947"/>
                <w:tab w:val="left" w:leader="dot" w:pos="9356"/>
              </w:tabs>
              <w:spacing w:line="480" w:lineRule="exact"/>
              <w:rPr>
                <w:sz w:val="20"/>
              </w:rPr>
            </w:pPr>
            <w:r w:rsidRPr="00DB58F7">
              <w:rPr>
                <w:sz w:val="20"/>
              </w:rPr>
              <w:t>Straße</w:t>
            </w:r>
            <w:r w:rsidR="00A65C81">
              <w:rPr>
                <w:sz w:val="20"/>
              </w:rPr>
              <w:t>, Nr.</w:t>
            </w:r>
            <w:r w:rsidR="00141B13">
              <w:rPr>
                <w:sz w:val="20"/>
              </w:rPr>
              <w:t>:</w:t>
            </w:r>
            <w:r w:rsidR="00CF4523">
              <w:rPr>
                <w:sz w:val="20"/>
              </w:rPr>
              <w:tab/>
            </w:r>
            <w:r w:rsidR="00A15953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5953">
              <w:rPr>
                <w:sz w:val="28"/>
                <w:szCs w:val="28"/>
              </w:rPr>
              <w:instrText xml:space="preserve"> FORMTEXT </w:instrText>
            </w:r>
            <w:r w:rsidR="00A15953">
              <w:rPr>
                <w:sz w:val="28"/>
                <w:szCs w:val="28"/>
              </w:rPr>
            </w:r>
            <w:r w:rsidR="00A15953">
              <w:rPr>
                <w:sz w:val="28"/>
                <w:szCs w:val="28"/>
              </w:rPr>
              <w:fldChar w:fldCharType="separate"/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15953">
              <w:rPr>
                <w:sz w:val="28"/>
                <w:szCs w:val="28"/>
              </w:rPr>
              <w:fldChar w:fldCharType="end"/>
            </w:r>
            <w:r w:rsidR="00DA36BC">
              <w:rPr>
                <w:sz w:val="20"/>
              </w:rPr>
              <w:tab/>
            </w:r>
            <w:r w:rsidR="000C5A06">
              <w:rPr>
                <w:sz w:val="20"/>
              </w:rPr>
              <w:tab/>
            </w:r>
            <w:r w:rsidR="0036099B">
              <w:rPr>
                <w:sz w:val="20"/>
              </w:rPr>
              <w:t xml:space="preserve">Betriebsnummer: </w:t>
            </w:r>
            <w:r w:rsidR="0036099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6"/>
            <w:r w:rsidR="0036099B">
              <w:rPr>
                <w:sz w:val="20"/>
              </w:rPr>
              <w:instrText xml:space="preserve"> FORMTEXT </w:instrText>
            </w:r>
            <w:r w:rsidR="0036099B">
              <w:rPr>
                <w:sz w:val="20"/>
              </w:rPr>
            </w:r>
            <w:r w:rsidR="0036099B">
              <w:rPr>
                <w:sz w:val="20"/>
              </w:rPr>
              <w:fldChar w:fldCharType="separate"/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sz w:val="20"/>
              </w:rPr>
              <w:fldChar w:fldCharType="end"/>
            </w:r>
            <w:bookmarkEnd w:id="3"/>
            <w:r w:rsidR="0036099B">
              <w:rPr>
                <w:sz w:val="20"/>
              </w:rPr>
              <w:tab/>
            </w:r>
          </w:p>
          <w:p w:rsidR="00C83975" w:rsidRPr="00DB58F7" w:rsidRDefault="00EB56F6" w:rsidP="000C5A06">
            <w:pPr>
              <w:tabs>
                <w:tab w:val="left" w:leader="dot" w:pos="540"/>
                <w:tab w:val="left" w:leader="dot" w:pos="1985"/>
                <w:tab w:val="left" w:pos="2700"/>
                <w:tab w:val="left" w:leader="dot" w:pos="5663"/>
                <w:tab w:val="left" w:pos="5956"/>
                <w:tab w:val="left" w:leader="dot" w:pos="9356"/>
              </w:tabs>
              <w:spacing w:line="480" w:lineRule="exact"/>
              <w:rPr>
                <w:sz w:val="20"/>
              </w:rPr>
            </w:pPr>
            <w:r>
              <w:rPr>
                <w:sz w:val="20"/>
              </w:rPr>
              <w:t xml:space="preserve">PLZ: </w:t>
            </w:r>
            <w:r w:rsidR="0001422A" w:rsidRPr="00061629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4"/>
            <w:r w:rsidR="0001422A" w:rsidRPr="00061629">
              <w:rPr>
                <w:sz w:val="28"/>
                <w:szCs w:val="28"/>
              </w:rPr>
              <w:instrText xml:space="preserve"> FORMTEXT </w:instrText>
            </w:r>
            <w:r w:rsidR="0001422A" w:rsidRPr="00061629">
              <w:rPr>
                <w:sz w:val="28"/>
                <w:szCs w:val="28"/>
              </w:rPr>
            </w:r>
            <w:r w:rsidR="0001422A" w:rsidRPr="00061629">
              <w:rPr>
                <w:sz w:val="28"/>
                <w:szCs w:val="28"/>
              </w:rPr>
              <w:fldChar w:fldCharType="separate"/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01422A" w:rsidRPr="00061629">
              <w:rPr>
                <w:sz w:val="28"/>
                <w:szCs w:val="28"/>
              </w:rPr>
              <w:fldChar w:fldCharType="end"/>
            </w:r>
            <w:bookmarkEnd w:id="4"/>
            <w:r w:rsidR="00C83975" w:rsidRPr="00DB58F7">
              <w:rPr>
                <w:sz w:val="20"/>
              </w:rPr>
              <w:tab/>
              <w:t>Ort:</w:t>
            </w:r>
            <w:r w:rsidR="0001422A">
              <w:rPr>
                <w:sz w:val="20"/>
              </w:rPr>
              <w:t xml:space="preserve"> </w:t>
            </w:r>
            <w:r w:rsidR="00A65C8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65C81">
              <w:rPr>
                <w:sz w:val="28"/>
                <w:szCs w:val="28"/>
              </w:rPr>
              <w:instrText xml:space="preserve"> FORMTEXT </w:instrText>
            </w:r>
            <w:r w:rsidR="00A65C81">
              <w:rPr>
                <w:sz w:val="28"/>
                <w:szCs w:val="28"/>
              </w:rPr>
            </w:r>
            <w:r w:rsidR="00A65C81">
              <w:rPr>
                <w:sz w:val="28"/>
                <w:szCs w:val="28"/>
              </w:rPr>
              <w:fldChar w:fldCharType="separate"/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fldChar w:fldCharType="end"/>
            </w:r>
            <w:r w:rsidR="00DA36BC">
              <w:rPr>
                <w:sz w:val="20"/>
              </w:rPr>
              <w:tab/>
            </w:r>
            <w:r w:rsidR="000C5A06">
              <w:rPr>
                <w:sz w:val="20"/>
              </w:rPr>
              <w:tab/>
            </w:r>
            <w:r w:rsidR="0036099B">
              <w:rPr>
                <w:sz w:val="20"/>
              </w:rPr>
              <w:t>Mail:</w:t>
            </w:r>
            <w:r w:rsidR="00CF4523">
              <w:rPr>
                <w:sz w:val="20"/>
              </w:rPr>
              <w:t xml:space="preserve"> </w:t>
            </w:r>
            <w:r w:rsidR="00063FE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5" w:name="Text20"/>
            <w:r w:rsidR="00063FEE">
              <w:rPr>
                <w:sz w:val="20"/>
              </w:rPr>
              <w:instrText xml:space="preserve"> FORMTEXT </w:instrText>
            </w:r>
            <w:r w:rsidR="00063FEE">
              <w:rPr>
                <w:sz w:val="20"/>
              </w:rPr>
            </w:r>
            <w:r w:rsidR="00063FEE">
              <w:rPr>
                <w:sz w:val="20"/>
              </w:rPr>
              <w:fldChar w:fldCharType="separate"/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sz w:val="20"/>
              </w:rPr>
              <w:fldChar w:fldCharType="end"/>
            </w:r>
            <w:bookmarkEnd w:id="5"/>
            <w:r w:rsidR="00DA36BC">
              <w:rPr>
                <w:sz w:val="20"/>
              </w:rPr>
              <w:tab/>
            </w:r>
          </w:p>
        </w:tc>
      </w:tr>
      <w:tr w:rsidR="00372D0F" w:rsidRPr="00AA14D3" w:rsidTr="00123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99"/>
        </w:trPr>
        <w:tc>
          <w:tcPr>
            <w:tcW w:w="9781" w:type="dxa"/>
            <w:gridSpan w:val="6"/>
          </w:tcPr>
          <w:p w:rsidR="0015017F" w:rsidRDefault="00406854" w:rsidP="005700CA">
            <w:pPr>
              <w:tabs>
                <w:tab w:val="left" w:pos="2199"/>
                <w:tab w:val="left" w:pos="3333"/>
                <w:tab w:val="left" w:pos="4041"/>
                <w:tab w:val="left" w:pos="4892"/>
                <w:tab w:val="left" w:pos="5791"/>
              </w:tabs>
              <w:spacing w:before="120" w:line="240" w:lineRule="auto"/>
              <w:jc w:val="left"/>
              <w:rPr>
                <w:sz w:val="20"/>
                <w:szCs w:val="20"/>
              </w:rPr>
            </w:pPr>
            <w:r w:rsidRPr="00F314BD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Tierkategorie: </w:t>
            </w:r>
            <w:r w:rsidRPr="00F314BD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ab/>
            </w:r>
            <w:r w:rsidR="0015017F" w:rsidRPr="00F314BD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017F" w:rsidRPr="00F314BD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 w:rsidR="0015017F" w:rsidRPr="00F314BD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r w:rsidR="0091679E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 w:rsidR="0015017F">
              <w:rPr>
                <w:sz w:val="20"/>
                <w:szCs w:val="20"/>
              </w:rPr>
              <w:t xml:space="preserve">Wiederkäuer  </w:t>
            </w:r>
            <w:r w:rsidR="005700CA">
              <w:rPr>
                <w:sz w:val="20"/>
                <w:szCs w:val="20"/>
              </w:rPr>
              <w:tab/>
            </w:r>
            <w:r w:rsidR="0015017F" w:rsidRPr="00F314BD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017F" w:rsidRPr="00F314BD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 w:rsidR="0015017F" w:rsidRPr="00F314BD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r w:rsidR="0091679E">
              <w:rPr>
                <w:rFonts w:ascii="Courier New" w:hAnsi="Courier New" w:cs="Courier New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 w:rsidR="007E2931">
              <w:rPr>
                <w:sz w:val="20"/>
                <w:szCs w:val="20"/>
              </w:rPr>
              <w:t>sonstige:________________</w:t>
            </w:r>
            <w:r w:rsidR="0015017F">
              <w:rPr>
                <w:sz w:val="20"/>
                <w:szCs w:val="20"/>
              </w:rPr>
              <w:t xml:space="preserve">   </w:t>
            </w:r>
          </w:p>
          <w:p w:rsidR="0015017F" w:rsidRDefault="002100EF" w:rsidP="005700CA">
            <w:pPr>
              <w:tabs>
                <w:tab w:val="left" w:pos="1632"/>
                <w:tab w:val="left" w:pos="2199"/>
                <w:tab w:val="left" w:pos="3049"/>
                <w:tab w:val="left" w:pos="4041"/>
                <w:tab w:val="left" w:pos="4892"/>
                <w:tab w:val="left" w:pos="5791"/>
              </w:tabs>
              <w:spacing w:before="120" w:line="240" w:lineRule="auto"/>
              <w:jc w:val="left"/>
              <w:rPr>
                <w:rFonts w:cs="Arial"/>
                <w:color w:val="000000"/>
                <w:sz w:val="20"/>
                <w:szCs w:val="20"/>
                <w:lang w:val="de-AT" w:eastAsia="de-AT"/>
              </w:rPr>
            </w:pPr>
            <w:r w:rsidRPr="00F314BD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>Futter</w:t>
            </w:r>
            <w:r w:rsidR="005700CA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basis - </w:t>
            </w:r>
            <w:r w:rsidR="0015017F" w:rsidRPr="00F314BD">
              <w:rPr>
                <w:rFonts w:cs="Arial"/>
                <w:b/>
                <w:color w:val="000000"/>
                <w:sz w:val="20"/>
                <w:szCs w:val="20"/>
                <w:lang w:val="de-AT" w:eastAsia="de-AT"/>
              </w:rPr>
              <w:t>Heu</w:t>
            </w:r>
            <w:r w:rsidR="0015017F">
              <w:rPr>
                <w:rFonts w:cs="Arial"/>
                <w:b/>
                <w:color w:val="000000"/>
                <w:sz w:val="20"/>
                <w:szCs w:val="20"/>
                <w:lang w:val="de-AT" w:eastAsia="de-AT"/>
              </w:rPr>
              <w:t xml:space="preserve"> aus:</w:t>
            </w:r>
            <w:r w:rsidR="005700CA">
              <w:rPr>
                <w:rFonts w:cs="Arial"/>
                <w:b/>
                <w:color w:val="000000"/>
                <w:sz w:val="20"/>
                <w:szCs w:val="20"/>
                <w:lang w:val="de-AT" w:eastAsia="de-AT"/>
              </w:rPr>
              <w:tab/>
            </w:r>
            <w:r w:rsidR="0015017F"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017F"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 w:rsidR="0015017F"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r w:rsidR="0091679E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 w:rsidR="0015017F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Dauergrünland </w:t>
            </w:r>
            <w:r w:rsidR="008676A0">
              <w:rPr>
                <w:rFonts w:cs="Arial"/>
                <w:color w:val="000000"/>
                <w:sz w:val="20"/>
                <w:szCs w:val="20"/>
                <w:lang w:val="de-AT" w:eastAsia="de-AT"/>
              </w:rPr>
              <w:br/>
            </w:r>
            <w:r w:rsidR="008676A0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ab/>
            </w:r>
            <w:r w:rsidR="008676A0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ab/>
            </w:r>
            <w:r w:rsidR="0015017F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017F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 w:rsidR="0015017F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r w:rsidR="0091679E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 w:rsidR="008676A0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Rotkleegras   </w:t>
            </w:r>
            <w:r w:rsidR="008676A0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6A0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 w:rsidR="008676A0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r w:rsidR="008676A0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 Luzernekleegras   </w:t>
            </w:r>
            <w:r w:rsidR="008676A0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6A0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 w:rsidR="008676A0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r w:rsidR="008676A0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 Rotklee rein   </w:t>
            </w:r>
            <w:r w:rsidR="008676A0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6A0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 w:rsidR="008676A0" w:rsidRPr="001B486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r w:rsidR="008676A0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 Luzerne rein</w:t>
            </w:r>
          </w:p>
          <w:p w:rsidR="00DE4D4F" w:rsidRPr="008676A0" w:rsidRDefault="0015017F" w:rsidP="008676A0">
            <w:pPr>
              <w:tabs>
                <w:tab w:val="left" w:pos="1632"/>
                <w:tab w:val="left" w:pos="2199"/>
                <w:tab w:val="left" w:pos="4041"/>
                <w:tab w:val="left" w:pos="4892"/>
                <w:tab w:val="left" w:pos="5791"/>
              </w:tabs>
              <w:spacing w:before="120"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  <w:u w:val="single"/>
                <w:lang w:val="de-AT" w:eastAsia="de-AT"/>
              </w:rPr>
            </w:pPr>
            <w:r w:rsidRPr="005700CA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>Trocknungsart: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ab/>
            </w:r>
            <w:r w:rsidR="005700CA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ab/>
            </w:r>
            <w:r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r w:rsidR="0091679E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Bodentrocknung</w:t>
            </w:r>
            <w:r w:rsidR="005700CA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ab/>
            </w:r>
            <w:r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</w:r>
            <w:r w:rsidR="00F20514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r w:rsidR="0091679E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Belüftungstrocknung</w:t>
            </w:r>
          </w:p>
          <w:p w:rsidR="006A4AC8" w:rsidRPr="00F314BD" w:rsidRDefault="0037286D" w:rsidP="008676A0">
            <w:pPr>
              <w:tabs>
                <w:tab w:val="left" w:pos="1915"/>
                <w:tab w:val="right" w:leader="dot" w:pos="2766"/>
                <w:tab w:val="left" w:pos="5791"/>
                <w:tab w:val="left" w:pos="8719"/>
              </w:tabs>
              <w:spacing w:before="360"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</w:pPr>
            <w:r w:rsidRPr="008428D5">
              <w:rPr>
                <w:rFonts w:cs="Arial"/>
                <w:b/>
                <w:bCs/>
                <w:smallCaps/>
                <w:color w:val="000000"/>
                <w:sz w:val="28"/>
                <w:szCs w:val="28"/>
                <w:lang w:val="de-AT" w:eastAsia="de-AT"/>
              </w:rPr>
              <w:t>Bezeichnung</w:t>
            </w:r>
            <w:r w:rsidR="007F6892" w:rsidRPr="00F314BD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: </w:t>
            </w:r>
            <w:r w:rsidR="005700CA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ab/>
            </w:r>
            <w:r w:rsidR="00F314BD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6" w:name="Text7"/>
            <w:r w:rsidR="00F314BD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val="de-AT" w:eastAsia="de-AT"/>
              </w:rPr>
              <w:instrText xml:space="preserve"> FORMTEXT </w:instrText>
            </w:r>
            <w:r w:rsidR="00F314BD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val="de-AT" w:eastAsia="de-AT"/>
              </w:rPr>
            </w:r>
            <w:r w:rsidR="00F314BD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val="de-AT" w:eastAsia="de-AT"/>
              </w:rPr>
              <w:fldChar w:fldCharType="separate"/>
            </w:r>
            <w:r w:rsidR="00F314BD">
              <w:rPr>
                <w:rFonts w:cs="Arial"/>
                <w:b/>
                <w:bCs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="00F314BD">
              <w:rPr>
                <w:rFonts w:cs="Arial"/>
                <w:b/>
                <w:bCs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="00F314BD">
              <w:rPr>
                <w:rFonts w:cs="Arial"/>
                <w:b/>
                <w:bCs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="00F314BD">
              <w:rPr>
                <w:rFonts w:cs="Arial"/>
                <w:b/>
                <w:bCs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="00F314BD">
              <w:rPr>
                <w:rFonts w:cs="Arial"/>
                <w:b/>
                <w:bCs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="00F314BD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val="de-AT" w:eastAsia="de-AT"/>
              </w:rPr>
              <w:fldChar w:fldCharType="end"/>
            </w:r>
            <w:bookmarkEnd w:id="6"/>
            <w:r w:rsidR="000C5A06" w:rsidRPr="000C5A06">
              <w:rPr>
                <w:rFonts w:cs="Arial"/>
                <w:bCs/>
                <w:color w:val="000000"/>
                <w:sz w:val="20"/>
                <w:szCs w:val="20"/>
                <w:u w:val="single"/>
                <w:lang w:val="de-AT" w:eastAsia="de-AT"/>
              </w:rPr>
              <w:t xml:space="preserve">              </w:t>
            </w:r>
            <w:r w:rsidR="000C5A06">
              <w:rPr>
                <w:rFonts w:cs="Arial"/>
                <w:bCs/>
                <w:color w:val="000000"/>
                <w:sz w:val="20"/>
                <w:szCs w:val="20"/>
                <w:u w:val="single"/>
                <w:lang w:val="de-AT" w:eastAsia="de-AT"/>
              </w:rPr>
              <w:t xml:space="preserve">                      </w:t>
            </w:r>
            <w:r w:rsidR="009306AA">
              <w:rPr>
                <w:rFonts w:cs="Arial"/>
                <w:bCs/>
                <w:color w:val="000000"/>
                <w:sz w:val="20"/>
                <w:szCs w:val="20"/>
                <w:u w:val="single"/>
                <w:lang w:val="de-AT" w:eastAsia="de-AT"/>
              </w:rPr>
              <w:t xml:space="preserve">                 </w:t>
            </w:r>
            <w:r w:rsidR="000C5A06">
              <w:rPr>
                <w:rFonts w:cs="Arial"/>
                <w:bCs/>
                <w:color w:val="000000"/>
                <w:sz w:val="20"/>
                <w:szCs w:val="20"/>
                <w:u w:val="single"/>
                <w:lang w:val="de-AT" w:eastAsia="de-AT"/>
              </w:rPr>
              <w:t xml:space="preserve">    </w:t>
            </w:r>
            <w:r w:rsidR="006A4AC8" w:rsidRPr="00F314BD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</w:p>
          <w:p w:rsidR="00DE4D4F" w:rsidRPr="00F314BD" w:rsidRDefault="0037286D" w:rsidP="006326BF">
            <w:pPr>
              <w:tabs>
                <w:tab w:val="left" w:pos="1915"/>
                <w:tab w:val="left" w:leader="dot" w:pos="2766"/>
                <w:tab w:val="left" w:leader="dot" w:pos="3474"/>
                <w:tab w:val="left" w:leader="dot" w:pos="3758"/>
                <w:tab w:val="left" w:pos="4325"/>
                <w:tab w:val="left" w:pos="5791"/>
                <w:tab w:val="left" w:pos="6026"/>
              </w:tabs>
              <w:spacing w:before="120" w:line="240" w:lineRule="auto"/>
              <w:jc w:val="left"/>
              <w:rPr>
                <w:rFonts w:cs="Arial"/>
                <w:color w:val="000000"/>
                <w:sz w:val="20"/>
                <w:szCs w:val="20"/>
                <w:lang w:val="de-AT" w:eastAsia="de-AT"/>
              </w:rPr>
            </w:pPr>
            <w:r w:rsidRPr="00F314BD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>Schnitt/Aufwuchs</w:t>
            </w:r>
            <w:r w:rsidR="006A4AC8" w:rsidRPr="00F314BD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>:</w:t>
            </w:r>
            <w:r w:rsidR="005700CA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ab/>
            </w:r>
            <w:r w:rsidR="00512553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" w:name="Text8"/>
            <w:r w:rsidR="00512553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instrText xml:space="preserve"> FORMTEXT </w:instrText>
            </w:r>
            <w:r w:rsidR="00512553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</w:r>
            <w:r w:rsidR="00512553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fldChar w:fldCharType="separate"/>
            </w:r>
            <w:r w:rsidR="00512553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="00512553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="00512553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="00512553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="00512553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="00512553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fldChar w:fldCharType="end"/>
            </w:r>
            <w:bookmarkEnd w:id="7"/>
            <w:r w:rsidR="00512553" w:rsidRPr="007241F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____</w:t>
            </w:r>
            <w:r w:rsidR="006D091C" w:rsidRPr="007241F2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_____</w:t>
            </w:r>
          </w:p>
          <w:p w:rsidR="005700CA" w:rsidRDefault="0015017F" w:rsidP="006326BF">
            <w:pPr>
              <w:tabs>
                <w:tab w:val="left" w:pos="1915"/>
                <w:tab w:val="left" w:leader="underscore" w:pos="3474"/>
                <w:tab w:val="left" w:pos="3758"/>
                <w:tab w:val="left" w:pos="4325"/>
                <w:tab w:val="left" w:pos="5791"/>
                <w:tab w:val="left" w:pos="6026"/>
              </w:tabs>
              <w:spacing w:before="120" w:line="240" w:lineRule="auto"/>
              <w:jc w:val="left"/>
              <w:rPr>
                <w:rFonts w:cs="Arial"/>
                <w:b/>
                <w:color w:val="000000"/>
                <w:sz w:val="20"/>
                <w:szCs w:val="20"/>
                <w:lang w:val="de-AT" w:eastAsia="de-AT"/>
              </w:rPr>
            </w:pPr>
            <w:r w:rsidRPr="00F314BD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>Erntedatum</w:t>
            </w:r>
            <w:r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: </w:t>
            </w:r>
            <w:r w:rsidR="005700CA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ab/>
            </w:r>
            <w:r w:rsidRPr="000C5A06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C5A06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instrText xml:space="preserve"> FORMTEXT </w:instrText>
            </w:r>
            <w:r w:rsidRPr="000C5A06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</w:r>
            <w:r w:rsidRPr="000C5A06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fldChar w:fldCharType="separate"/>
            </w:r>
            <w:r w:rsidRPr="000C5A06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Pr="000C5A06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Pr="000C5A06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Pr="000C5A06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Pr="000C5A06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Pr="000C5A06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fldChar w:fldCharType="end"/>
            </w:r>
            <w:r w:rsidR="006326BF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tab/>
            </w:r>
          </w:p>
          <w:p w:rsidR="0015017F" w:rsidRPr="0037286D" w:rsidRDefault="0015017F" w:rsidP="0015017F">
            <w:pPr>
              <w:tabs>
                <w:tab w:val="left" w:pos="3474"/>
                <w:tab w:val="left" w:pos="3758"/>
                <w:tab w:val="left" w:pos="4325"/>
                <w:tab w:val="left" w:pos="5791"/>
                <w:tab w:val="left" w:pos="6026"/>
              </w:tabs>
              <w:spacing w:before="120" w:line="240" w:lineRule="auto"/>
              <w:jc w:val="left"/>
              <w:rPr>
                <w:rFonts w:cs="Arial"/>
                <w:color w:val="000000"/>
                <w:sz w:val="18"/>
                <w:szCs w:val="18"/>
                <w:lang w:val="de-AT" w:eastAsia="de-AT"/>
              </w:rPr>
            </w:pPr>
            <w:r w:rsidRPr="00F314BD"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t>durchschnittliche Seehöhe</w:t>
            </w:r>
            <w:r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 der Feldstücke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:</w:t>
            </w:r>
            <w:r w:rsidR="005700CA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 xml:space="preserve">  </w:t>
            </w:r>
            <w:r w:rsidRPr="007241F2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241F2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instrText xml:space="preserve"> FORMTEXT </w:instrText>
            </w:r>
            <w:r w:rsidRPr="007241F2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</w:r>
            <w:r w:rsidRPr="007241F2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fldChar w:fldCharType="separate"/>
            </w:r>
            <w:r w:rsidRPr="007241F2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Pr="007241F2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Pr="007241F2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Pr="007241F2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Pr="007241F2">
              <w:rPr>
                <w:rFonts w:cs="Arial"/>
                <w:noProof/>
                <w:color w:val="000000"/>
                <w:sz w:val="20"/>
                <w:szCs w:val="20"/>
                <w:u w:val="single"/>
                <w:lang w:val="de-AT" w:eastAsia="de-AT"/>
              </w:rPr>
              <w:t> </w:t>
            </w:r>
            <w:r w:rsidRPr="007241F2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fldChar w:fldCharType="end"/>
            </w:r>
            <w:r w:rsidRPr="007241F2">
              <w:rPr>
                <w:rFonts w:cs="Arial"/>
                <w:color w:val="000000"/>
                <w:sz w:val="20"/>
                <w:szCs w:val="20"/>
                <w:u w:val="single"/>
                <w:lang w:val="de-AT" w:eastAsia="de-AT"/>
              </w:rPr>
              <w:t xml:space="preserve">        </w:t>
            </w:r>
            <w:r w:rsidRPr="00F314BD"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m</w:t>
            </w:r>
          </w:p>
        </w:tc>
      </w:tr>
      <w:tr w:rsidR="00164AFD" w:rsidRPr="00AA14D3" w:rsidTr="00123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9781" w:type="dxa"/>
            <w:gridSpan w:val="6"/>
            <w:vAlign w:val="bottom"/>
          </w:tcPr>
          <w:p w:rsidR="00164AFD" w:rsidRPr="00E72B11" w:rsidRDefault="006A4AC8" w:rsidP="00773AD3">
            <w:pPr>
              <w:tabs>
                <w:tab w:val="left" w:pos="485"/>
                <w:tab w:val="left" w:leader="dot" w:pos="2547"/>
                <w:tab w:val="left" w:leader="dot" w:pos="2907"/>
              </w:tabs>
              <w:spacing w:line="200" w:lineRule="exact"/>
              <w:jc w:val="left"/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de-AT" w:eastAsia="de-AT"/>
              </w:rPr>
              <w:t>Gewünschte Untersuchung</w:t>
            </w:r>
            <w:r w:rsidR="00036E22">
              <w:rPr>
                <w:rFonts w:cs="Arial"/>
                <w:bCs/>
                <w:color w:val="000000"/>
                <w:sz w:val="18"/>
                <w:szCs w:val="18"/>
                <w:lang w:val="de-AT" w:eastAsia="de-AT"/>
              </w:rPr>
              <w:t>en</w:t>
            </w:r>
            <w:r>
              <w:rPr>
                <w:rFonts w:cs="Arial"/>
                <w:bCs/>
                <w:color w:val="000000"/>
                <w:sz w:val="18"/>
                <w:szCs w:val="18"/>
                <w:lang w:val="de-AT" w:eastAsia="de-AT"/>
              </w:rPr>
              <w:t xml:space="preserve"> bitte ankreuzen!</w:t>
            </w:r>
          </w:p>
        </w:tc>
      </w:tr>
      <w:tr w:rsidR="00337607" w:rsidRPr="00AA14D3" w:rsidTr="00123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57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607" w:rsidRPr="005C72B0" w:rsidRDefault="00F23663" w:rsidP="007F289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6CC" w:rsidRDefault="0015017F" w:rsidP="0015017F">
            <w:pPr>
              <w:pBdr>
                <w:right w:val="single" w:sz="4" w:space="4" w:color="auto"/>
              </w:pBdr>
              <w:tabs>
                <w:tab w:val="left" w:pos="1049"/>
              </w:tabs>
              <w:spacing w:line="240" w:lineRule="auto"/>
              <w:jc w:val="left"/>
              <w:rPr>
                <w:rFonts w:cs="Arial"/>
                <w:sz w:val="16"/>
                <w:szCs w:val="16"/>
                <w:lang w:val="de-AT" w:eastAsia="de-AT"/>
              </w:rPr>
            </w:pPr>
            <w:r>
              <w:rPr>
                <w:rFonts w:cs="Arial"/>
                <w:b/>
                <w:sz w:val="18"/>
                <w:szCs w:val="18"/>
                <w:lang w:val="de-AT" w:eastAsia="de-AT"/>
              </w:rPr>
              <w:t>Erweiterte Nährstoff-Infrarotmessung, NIRS</w:t>
            </w:r>
            <w:r w:rsidR="008676A0">
              <w:rPr>
                <w:rFonts w:cs="Arial"/>
                <w:b/>
                <w:sz w:val="18"/>
                <w:szCs w:val="18"/>
                <w:lang w:val="de-AT" w:eastAsia="de-AT"/>
              </w:rPr>
              <w:t>**</w:t>
            </w:r>
            <w:r w:rsidR="008676A0">
              <w:rPr>
                <w:rFonts w:cs="Arial"/>
                <w:b/>
                <w:sz w:val="18"/>
                <w:szCs w:val="18"/>
                <w:lang w:val="de-AT" w:eastAsia="de-AT"/>
              </w:rPr>
              <w:br/>
            </w:r>
            <w:r w:rsidR="007F1992" w:rsidRPr="008676A0">
              <w:rPr>
                <w:rFonts w:cs="Arial"/>
                <w:b/>
                <w:i/>
                <w:sz w:val="18"/>
                <w:szCs w:val="18"/>
                <w:lang w:val="de-AT" w:eastAsia="de-AT"/>
              </w:rPr>
              <w:t>Voraussetzung zur Projektteilnahme</w:t>
            </w:r>
            <w:r w:rsidR="00337607" w:rsidRPr="0015017F">
              <w:rPr>
                <w:rFonts w:cs="Arial"/>
                <w:b/>
                <w:sz w:val="16"/>
                <w:szCs w:val="16"/>
                <w:lang w:val="de-AT" w:eastAsia="de-AT"/>
              </w:rPr>
              <w:br/>
            </w:r>
            <w:r w:rsidRPr="0015017F">
              <w:rPr>
                <w:rFonts w:cs="Arial"/>
                <w:sz w:val="16"/>
                <w:szCs w:val="16"/>
                <w:lang w:val="de-AT" w:eastAsia="de-AT"/>
              </w:rPr>
              <w:t xml:space="preserve">TM, XP, XL, XF, XX, XA, </w:t>
            </w:r>
            <w:r w:rsidR="007A66CC">
              <w:rPr>
                <w:rFonts w:cs="Arial"/>
                <w:sz w:val="16"/>
                <w:szCs w:val="16"/>
                <w:lang w:val="de-AT" w:eastAsia="de-AT"/>
              </w:rPr>
              <w:t>Energie</w:t>
            </w:r>
            <w:r>
              <w:rPr>
                <w:rFonts w:cs="Arial"/>
                <w:sz w:val="16"/>
                <w:szCs w:val="16"/>
                <w:lang w:val="de-AT" w:eastAsia="de-AT"/>
              </w:rPr>
              <w:br/>
            </w:r>
            <w:r w:rsidR="007A66CC">
              <w:rPr>
                <w:rFonts w:cs="Arial"/>
                <w:sz w:val="16"/>
                <w:szCs w:val="16"/>
                <w:lang w:val="de-AT" w:eastAsia="de-AT"/>
              </w:rPr>
              <w:t xml:space="preserve"> </w:t>
            </w:r>
          </w:p>
          <w:p w:rsidR="0015017F" w:rsidRPr="0015017F" w:rsidRDefault="0015017F" w:rsidP="0015017F">
            <w:pPr>
              <w:pBdr>
                <w:right w:val="single" w:sz="4" w:space="4" w:color="auto"/>
              </w:pBdr>
              <w:tabs>
                <w:tab w:val="left" w:pos="1049"/>
              </w:tabs>
              <w:spacing w:line="240" w:lineRule="auto"/>
              <w:jc w:val="left"/>
              <w:rPr>
                <w:rFonts w:cs="Arial"/>
                <w:sz w:val="16"/>
                <w:szCs w:val="16"/>
                <w:lang w:val="de-AT" w:eastAsia="de-AT"/>
              </w:rPr>
            </w:pPr>
            <w:r>
              <w:rPr>
                <w:rFonts w:cs="Arial"/>
                <w:sz w:val="16"/>
                <w:szCs w:val="16"/>
                <w:lang w:val="de-AT" w:eastAsia="de-AT"/>
              </w:rPr>
              <w:t>Zucker, Gerüstsubstanzen (NDF, ADF, ADL)</w:t>
            </w:r>
          </w:p>
          <w:p w:rsidR="0015017F" w:rsidRPr="007F1992" w:rsidRDefault="0015017F" w:rsidP="0015017F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de-AT" w:eastAsia="de-A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337607" w:rsidRPr="00D75981" w:rsidRDefault="00337607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07" w:rsidRDefault="007F6892" w:rsidP="007F6892">
            <w:pPr>
              <w:tabs>
                <w:tab w:val="left" w:pos="337"/>
              </w:tabs>
              <w:spacing w:before="6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7" w:rsidRDefault="00036E22" w:rsidP="006D091C">
            <w:pPr>
              <w:tabs>
                <w:tab w:val="left" w:pos="0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</w:pPr>
            <w:r>
              <w:rPr>
                <w:b/>
                <w:sz w:val="18"/>
                <w:szCs w:val="18"/>
                <w:lang w:val="de-AT"/>
              </w:rPr>
              <w:t>Mein</w:t>
            </w:r>
            <w:r w:rsidRPr="00131AFA">
              <w:rPr>
                <w:b/>
                <w:sz w:val="18"/>
                <w:szCs w:val="18"/>
                <w:lang w:val="de-AT"/>
              </w:rPr>
              <w:t xml:space="preserve"> Befund </w:t>
            </w:r>
            <w:r>
              <w:rPr>
                <w:b/>
                <w:sz w:val="18"/>
                <w:szCs w:val="18"/>
                <w:lang w:val="de-AT"/>
              </w:rPr>
              <w:t>soll zusätzlich an obige Mailadresse gesendet werden und</w:t>
            </w:r>
            <w:r w:rsidRPr="00131AFA">
              <w:rPr>
                <w:b/>
                <w:sz w:val="18"/>
                <w:szCs w:val="18"/>
                <w:lang w:val="de-AT"/>
              </w:rPr>
              <w:t xml:space="preserve"> </w:t>
            </w:r>
            <w:r w:rsidR="00FF073E">
              <w:rPr>
                <w:b/>
                <w:sz w:val="18"/>
                <w:szCs w:val="18"/>
                <w:lang w:val="de-AT"/>
              </w:rPr>
              <w:t>online</w:t>
            </w:r>
            <w:r>
              <w:rPr>
                <w:b/>
                <w:sz w:val="18"/>
                <w:szCs w:val="18"/>
                <w:lang w:val="de-AT"/>
              </w:rPr>
              <w:t xml:space="preserve"> unter </w:t>
            </w:r>
            <w:hyperlink r:id="rId13" w:history="1">
              <w:r w:rsidRPr="00131AFA">
                <w:rPr>
                  <w:rStyle w:val="Hyperlink"/>
                  <w:b/>
                  <w:sz w:val="18"/>
                  <w:szCs w:val="18"/>
                  <w:lang w:val="de-AT"/>
                </w:rPr>
                <w:t>www.futtermittellabor.at</w:t>
              </w:r>
            </w:hyperlink>
            <w:r w:rsidRPr="00131AFA">
              <w:rPr>
                <w:b/>
                <w:sz w:val="18"/>
                <w:szCs w:val="18"/>
                <w:lang w:val="de-AT"/>
              </w:rPr>
              <w:t xml:space="preserve"> </w:t>
            </w:r>
            <w:r>
              <w:rPr>
                <w:b/>
                <w:sz w:val="18"/>
                <w:szCs w:val="18"/>
                <w:lang w:val="de-AT"/>
              </w:rPr>
              <w:br/>
              <w:t>abrufbar sein</w:t>
            </w:r>
            <w:r w:rsidRPr="00131AFA">
              <w:rPr>
                <w:b/>
                <w:sz w:val="18"/>
                <w:szCs w:val="18"/>
                <w:lang w:val="de-AT"/>
              </w:rPr>
              <w:t>.</w:t>
            </w:r>
          </w:p>
        </w:tc>
      </w:tr>
      <w:tr w:rsidR="007F1992" w:rsidRPr="005975DC" w:rsidTr="00123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1992" w:rsidRPr="00AA14D3" w:rsidRDefault="007F1992" w:rsidP="0052633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60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992" w:rsidRPr="00856F73" w:rsidRDefault="007F1992" w:rsidP="007F1992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Bestimmung der </w:t>
            </w:r>
            <w:r w:rsidR="002D2B07"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Lager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pilze*</w:t>
            </w:r>
            <w:r w:rsidRPr="00856F73"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br/>
            </w:r>
            <w:r w:rsidRPr="008676A0">
              <w:rPr>
                <w:rFonts w:cs="Arial"/>
                <w:b/>
                <w:i/>
                <w:sz w:val="18"/>
                <w:szCs w:val="18"/>
                <w:lang w:val="de-AT" w:eastAsia="de-AT"/>
              </w:rPr>
              <w:t>Voraussetzung zur Projektteilnahme</w:t>
            </w:r>
          </w:p>
          <w:p w:rsidR="007F1992" w:rsidRPr="005975DC" w:rsidRDefault="004C15CD" w:rsidP="002D2B07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cs="Arial"/>
                <w:color w:val="000000"/>
                <w:sz w:val="16"/>
                <w:szCs w:val="16"/>
                <w:lang w:val="de-AT" w:eastAsia="de-AT"/>
              </w:rPr>
              <w:t xml:space="preserve">Feldpilze, </w:t>
            </w:r>
            <w:r w:rsidR="007F1992">
              <w:rPr>
                <w:rFonts w:cs="Arial"/>
                <w:color w:val="000000"/>
                <w:sz w:val="16"/>
                <w:szCs w:val="16"/>
                <w:lang w:val="de-AT" w:eastAsia="de-AT"/>
              </w:rPr>
              <w:t xml:space="preserve">Lagerpilze, </w:t>
            </w:r>
            <w:r w:rsidR="002D2B07">
              <w:rPr>
                <w:rFonts w:cs="Arial"/>
                <w:color w:val="000000"/>
                <w:sz w:val="16"/>
                <w:szCs w:val="16"/>
                <w:lang w:val="de-AT" w:eastAsia="de-AT"/>
              </w:rPr>
              <w:t>Mikroskopie</w:t>
            </w:r>
            <w:r w:rsidR="007F1992" w:rsidRPr="00856F73">
              <w:rPr>
                <w:rFonts w:cs="Arial"/>
                <w:color w:val="000000"/>
                <w:sz w:val="16"/>
                <w:szCs w:val="16"/>
                <w:lang w:val="de-AT" w:eastAsia="de-AT"/>
              </w:rPr>
              <w:t xml:space="preserve">, </w:t>
            </w:r>
            <w:r w:rsidR="007F1992">
              <w:rPr>
                <w:rFonts w:cs="Arial"/>
                <w:color w:val="000000"/>
                <w:sz w:val="16"/>
                <w:szCs w:val="16"/>
                <w:lang w:val="de-AT" w:eastAsia="de-AT"/>
              </w:rPr>
              <w:t>schriftliche Bewertung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7F1992" w:rsidRPr="005975DC" w:rsidRDefault="007F1992" w:rsidP="00F44719">
            <w:pPr>
              <w:tabs>
                <w:tab w:val="left" w:pos="72"/>
                <w:tab w:val="left" w:pos="425"/>
                <w:tab w:val="left" w:pos="2268"/>
                <w:tab w:val="right" w:pos="9495"/>
              </w:tabs>
              <w:ind w:left="72"/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992" w:rsidRDefault="007F1992" w:rsidP="006822BE">
            <w:pPr>
              <w:tabs>
                <w:tab w:val="left" w:pos="-70"/>
                <w:tab w:val="left" w:pos="425"/>
                <w:tab w:val="left" w:pos="2268"/>
                <w:tab w:val="right" w:pos="9495"/>
              </w:tabs>
              <w:spacing w:before="60" w:line="240" w:lineRule="auto"/>
              <w:ind w:left="74" w:hanging="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2" w:rsidRPr="005E5210" w:rsidRDefault="007F1992" w:rsidP="006822BE">
            <w:pPr>
              <w:tabs>
                <w:tab w:val="left" w:pos="356"/>
                <w:tab w:val="left" w:pos="425"/>
                <w:tab w:val="right" w:pos="9495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eastAsia="de-AT"/>
              </w:rPr>
            </w:pPr>
            <w:r>
              <w:rPr>
                <w:b/>
                <w:bCs/>
                <w:sz w:val="18"/>
                <w:szCs w:val="18"/>
              </w:rPr>
              <w:t xml:space="preserve">Ich bestelle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Text19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  <w:r w:rsidRPr="00131AFA">
              <w:rPr>
                <w:b/>
                <w:bCs/>
                <w:sz w:val="18"/>
                <w:szCs w:val="18"/>
              </w:rPr>
              <w:t>____ Stück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1AFA">
              <w:rPr>
                <w:b/>
                <w:bCs/>
                <w:sz w:val="18"/>
                <w:szCs w:val="18"/>
              </w:rPr>
              <w:t>der „</w:t>
            </w:r>
            <w:r w:rsidRPr="00131AFA">
              <w:rPr>
                <w:b/>
                <w:bCs/>
                <w:i/>
                <w:sz w:val="18"/>
                <w:szCs w:val="18"/>
              </w:rPr>
              <w:t xml:space="preserve">Futterwerttabellen für das 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br/>
            </w:r>
            <w:r w:rsidRPr="00131AFA">
              <w:rPr>
                <w:b/>
                <w:bCs/>
                <w:i/>
                <w:sz w:val="18"/>
                <w:szCs w:val="18"/>
              </w:rPr>
              <w:t>Grundfutter im Alpenraum</w:t>
            </w:r>
            <w:r w:rsidRPr="00131AFA">
              <w:rPr>
                <w:b/>
                <w:bCs/>
                <w:sz w:val="18"/>
                <w:szCs w:val="18"/>
              </w:rPr>
              <w:t xml:space="preserve">“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131AFA">
              <w:rPr>
                <w:b/>
                <w:bCs/>
                <w:sz w:val="18"/>
                <w:szCs w:val="18"/>
              </w:rPr>
              <w:t>zu</w:t>
            </w:r>
            <w:r>
              <w:rPr>
                <w:b/>
                <w:bCs/>
                <w:sz w:val="18"/>
                <w:szCs w:val="18"/>
              </w:rPr>
              <w:t>m Preis von € 1,50 je Stück.</w:t>
            </w:r>
          </w:p>
        </w:tc>
      </w:tr>
      <w:tr w:rsidR="007A66CC" w:rsidRPr="005975DC" w:rsidTr="007A6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66CC" w:rsidRPr="00AA14D3" w:rsidRDefault="007A66CC" w:rsidP="007A66C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60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6CC" w:rsidRDefault="007A66CC" w:rsidP="007A66CC">
            <w:pPr>
              <w:tabs>
                <w:tab w:val="left" w:pos="2198"/>
                <w:tab w:val="left" w:pos="2623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Schwefel*</w:t>
            </w:r>
          </w:p>
          <w:p w:rsidR="007A66CC" w:rsidRPr="00DE4D4F" w:rsidRDefault="007A66CC" w:rsidP="007A66CC">
            <w:pPr>
              <w:tabs>
                <w:tab w:val="left" w:pos="2198"/>
                <w:tab w:val="left" w:pos="2623"/>
              </w:tabs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 w:rsidRPr="008676A0">
              <w:rPr>
                <w:rFonts w:cs="Arial"/>
                <w:b/>
                <w:i/>
                <w:sz w:val="18"/>
                <w:szCs w:val="18"/>
                <w:lang w:val="de-AT" w:eastAsia="de-AT"/>
              </w:rPr>
              <w:t>Voraussetzung zur Projektteilnahme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7A66CC" w:rsidRPr="005975DC" w:rsidRDefault="007A66CC" w:rsidP="007A66CC">
            <w:pPr>
              <w:tabs>
                <w:tab w:val="left" w:pos="72"/>
                <w:tab w:val="left" w:pos="425"/>
                <w:tab w:val="left" w:pos="2268"/>
                <w:tab w:val="right" w:pos="9495"/>
              </w:tabs>
              <w:ind w:left="72"/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CC" w:rsidRPr="00856F73" w:rsidRDefault="007A66CC" w:rsidP="007A66CC">
            <w:pPr>
              <w:tabs>
                <w:tab w:val="left" w:pos="337"/>
              </w:tabs>
              <w:spacing w:before="60"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C" w:rsidRPr="00856F73" w:rsidRDefault="007A66CC" w:rsidP="007A66CC">
            <w:pPr>
              <w:tabs>
                <w:tab w:val="left" w:pos="337"/>
              </w:tabs>
              <w:spacing w:before="60"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Befund und Verrechnung</w:t>
            </w:r>
            <w:r>
              <w:rPr>
                <w:b/>
                <w:bCs/>
                <w:sz w:val="18"/>
                <w:szCs w:val="18"/>
              </w:rPr>
              <w:br/>
              <w:t xml:space="preserve">an </w:t>
            </w:r>
            <w:r w:rsidRPr="00131AFA">
              <w:rPr>
                <w:b/>
                <w:bCs/>
                <w:sz w:val="18"/>
                <w:szCs w:val="18"/>
              </w:rPr>
              <w:t>Einsender</w:t>
            </w:r>
          </w:p>
        </w:tc>
      </w:tr>
      <w:tr w:rsidR="007A66CC" w:rsidRPr="00AA14D3" w:rsidTr="00123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66CC" w:rsidRPr="00AA14D3" w:rsidRDefault="007A66CC" w:rsidP="007A66C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  <w:bookmarkEnd w:id="9"/>
          </w:p>
        </w:tc>
        <w:tc>
          <w:tcPr>
            <w:tcW w:w="601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C" w:rsidRPr="00DE4D4F" w:rsidRDefault="007A66CC" w:rsidP="007A66CC">
            <w:pPr>
              <w:tabs>
                <w:tab w:val="left" w:pos="2198"/>
                <w:tab w:val="left" w:pos="2623"/>
              </w:tabs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Mineralstoffe*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  <w:br/>
            </w:r>
            <w:r w:rsidRPr="00DE4D4F">
              <w:rPr>
                <w:rFonts w:cs="Arial"/>
                <w:color w:val="000000"/>
                <w:sz w:val="16"/>
                <w:szCs w:val="16"/>
                <w:lang w:val="de-AT" w:eastAsia="de-AT"/>
              </w:rPr>
              <w:t>Ca, P, Mg, K, Na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,   </w:t>
            </w:r>
            <w:r w:rsidRPr="00DE4D4F">
              <w:rPr>
                <w:rFonts w:cs="Arial"/>
                <w:color w:val="000000"/>
                <w:sz w:val="16"/>
                <w:szCs w:val="16"/>
                <w:lang w:val="de-AT" w:eastAsia="de-AT"/>
              </w:rPr>
              <w:t>Fe, Mn, Cu, Zn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7A66CC" w:rsidRPr="008B302D" w:rsidRDefault="007A66CC" w:rsidP="007A66CC">
            <w:pPr>
              <w:tabs>
                <w:tab w:val="left" w:pos="425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C" w:rsidRPr="00131AFA" w:rsidRDefault="007A66CC" w:rsidP="007A66CC">
            <w:pPr>
              <w:spacing w:before="60" w:line="240" w:lineRule="auto"/>
              <w:ind w:left="397" w:hanging="397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  </w:t>
            </w:r>
            <w:r w:rsidRPr="008A0B61">
              <w:rPr>
                <w:b/>
                <w:bCs/>
                <w:sz w:val="18"/>
                <w:szCs w:val="18"/>
              </w:rPr>
              <w:t>Befund an</w:t>
            </w:r>
            <w:r w:rsidRPr="00131A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Einsender, </w:t>
            </w:r>
            <w:r>
              <w:rPr>
                <w:b/>
                <w:sz w:val="18"/>
                <w:szCs w:val="18"/>
              </w:rPr>
              <w:br/>
            </w:r>
            <w:r w:rsidRPr="00131AFA">
              <w:rPr>
                <w:b/>
                <w:sz w:val="18"/>
                <w:szCs w:val="18"/>
              </w:rPr>
              <w:t>Verrechnung an:</w:t>
            </w:r>
          </w:p>
          <w:p w:rsidR="007A66CC" w:rsidRPr="00061629" w:rsidRDefault="007A66CC" w:rsidP="007A66CC">
            <w:pPr>
              <w:tabs>
                <w:tab w:val="left" w:leader="dot" w:pos="2949"/>
              </w:tabs>
              <w:spacing w:before="280" w:line="240" w:lineRule="auto"/>
              <w:jc w:val="left"/>
              <w:rPr>
                <w:rFonts w:cs="Arial"/>
                <w:bCs/>
                <w:color w:val="000000"/>
                <w:sz w:val="24"/>
                <w:lang w:val="de-AT" w:eastAsia="de-AT"/>
              </w:rPr>
            </w:pP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10"/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end"/>
            </w:r>
            <w:bookmarkEnd w:id="10"/>
            <w:r w:rsidRPr="0037286D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</w:p>
          <w:p w:rsidR="007A66CC" w:rsidRPr="00061629" w:rsidRDefault="007A66CC" w:rsidP="007A66CC">
            <w:pPr>
              <w:tabs>
                <w:tab w:val="left" w:leader="dot" w:pos="2949"/>
              </w:tabs>
              <w:spacing w:before="280" w:line="240" w:lineRule="auto"/>
              <w:jc w:val="left"/>
              <w:rPr>
                <w:rFonts w:cs="Arial"/>
                <w:bCs/>
                <w:color w:val="000000"/>
                <w:sz w:val="24"/>
                <w:lang w:val="de-AT" w:eastAsia="de-AT"/>
              </w:rPr>
            </w:pP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1" w:name="Text11"/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end"/>
            </w:r>
            <w:bookmarkEnd w:id="11"/>
            <w:r w:rsidRPr="0037286D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</w:p>
          <w:p w:rsidR="007A66CC" w:rsidRPr="00856F73" w:rsidRDefault="007A66CC" w:rsidP="007A66CC">
            <w:pPr>
              <w:tabs>
                <w:tab w:val="left" w:leader="dot" w:pos="2949"/>
              </w:tabs>
              <w:spacing w:before="280" w:line="240" w:lineRule="auto"/>
              <w:ind w:left="255" w:hanging="255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2" w:name="Text12"/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end"/>
            </w:r>
            <w:bookmarkEnd w:id="12"/>
            <w:r w:rsidRPr="0037286D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</w:p>
        </w:tc>
      </w:tr>
      <w:tr w:rsidR="007A66CC" w:rsidRPr="00AA14D3" w:rsidTr="00123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66CC" w:rsidRPr="00DB58F7" w:rsidRDefault="007A66CC" w:rsidP="007A66CC">
            <w:pPr>
              <w:spacing w:line="240" w:lineRule="auto"/>
              <w:jc w:val="center"/>
              <w:rPr>
                <w:rFonts w:cs="Arial"/>
                <w:b/>
                <w:bCs/>
                <w:color w:val="D9D9D9"/>
                <w:sz w:val="18"/>
                <w:szCs w:val="1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  <w:bookmarkEnd w:id="13"/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t xml:space="preserve"> </w:t>
            </w:r>
          </w:p>
        </w:tc>
        <w:tc>
          <w:tcPr>
            <w:tcW w:w="601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C" w:rsidRPr="00856F73" w:rsidRDefault="007A66CC" w:rsidP="007A66CC">
            <w:pPr>
              <w:spacing w:line="240" w:lineRule="exact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M</w:t>
            </w:r>
            <w:r w:rsidRPr="00856F73"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ikrobiologische Untersuchung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*</w:t>
            </w:r>
          </w:p>
          <w:p w:rsidR="007A66CC" w:rsidRPr="00DB58F7" w:rsidRDefault="007A66CC" w:rsidP="007A66CC">
            <w:pPr>
              <w:spacing w:line="240" w:lineRule="auto"/>
              <w:jc w:val="left"/>
              <w:rPr>
                <w:rFonts w:cs="Arial"/>
                <w:b/>
                <w:bCs/>
                <w:color w:val="D9D9D9"/>
                <w:sz w:val="18"/>
                <w:szCs w:val="18"/>
                <w:lang w:val="de-AT" w:eastAsia="de-AT"/>
              </w:rPr>
            </w:pPr>
            <w:r w:rsidRPr="00856F73">
              <w:rPr>
                <w:rFonts w:cs="Arial"/>
                <w:color w:val="000000"/>
                <w:sz w:val="16"/>
                <w:szCs w:val="16"/>
                <w:lang w:val="de-AT" w:eastAsia="de-AT"/>
              </w:rPr>
              <w:t>Bakterien, H</w:t>
            </w:r>
            <w:r>
              <w:rPr>
                <w:rFonts w:cs="Arial"/>
                <w:color w:val="000000"/>
                <w:sz w:val="16"/>
                <w:szCs w:val="16"/>
                <w:lang w:val="de-AT" w:eastAsia="de-AT"/>
              </w:rPr>
              <w:t>efen, Schimmelpilze, Mikroskopie</w:t>
            </w:r>
            <w:r w:rsidRPr="00856F73">
              <w:rPr>
                <w:rFonts w:cs="Arial"/>
                <w:color w:val="000000"/>
                <w:sz w:val="16"/>
                <w:szCs w:val="16"/>
                <w:lang w:val="de-AT" w:eastAsia="de-AT"/>
              </w:rPr>
              <w:t xml:space="preserve">, </w:t>
            </w:r>
            <w:r>
              <w:rPr>
                <w:rFonts w:cs="Arial"/>
                <w:color w:val="000000"/>
                <w:sz w:val="16"/>
                <w:szCs w:val="16"/>
                <w:lang w:val="de-AT" w:eastAsia="de-AT"/>
              </w:rPr>
              <w:t>schriftliche Bewertung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7A66CC" w:rsidRPr="00EE4736" w:rsidRDefault="007A66CC" w:rsidP="007A66CC">
            <w:pPr>
              <w:tabs>
                <w:tab w:val="left" w:pos="425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C" w:rsidRPr="00061629" w:rsidRDefault="007A66CC" w:rsidP="007A66CC">
            <w:pPr>
              <w:tabs>
                <w:tab w:val="left" w:leader="dot" w:pos="2481"/>
              </w:tabs>
              <w:spacing w:before="280" w:line="240" w:lineRule="auto"/>
              <w:jc w:val="left"/>
              <w:rPr>
                <w:rFonts w:cs="Arial"/>
                <w:bCs/>
                <w:color w:val="000000"/>
                <w:sz w:val="24"/>
                <w:lang w:val="de-AT" w:eastAsia="de-AT"/>
              </w:rPr>
            </w:pPr>
          </w:p>
        </w:tc>
      </w:tr>
      <w:tr w:rsidR="007A66CC" w:rsidRPr="00AA14D3" w:rsidTr="007A6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5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6CC" w:rsidRPr="00DE4D4F" w:rsidRDefault="007A66CC" w:rsidP="007A66CC">
            <w:pPr>
              <w:tabs>
                <w:tab w:val="left" w:pos="2056"/>
              </w:tabs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  <w:bookmarkEnd w:id="14"/>
          </w:p>
        </w:tc>
        <w:tc>
          <w:tcPr>
            <w:tcW w:w="60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C" w:rsidRPr="00DE4D4F" w:rsidRDefault="007A66CC" w:rsidP="007A66C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 w:rsidRPr="007F1992">
              <w:rPr>
                <w:rFonts w:cs="Arial"/>
                <w:b/>
                <w:bCs/>
                <w:sz w:val="18"/>
                <w:szCs w:val="18"/>
                <w:lang w:val="de-AT" w:eastAsia="de-AT"/>
              </w:rPr>
              <w:t>Carotin</w:t>
            </w:r>
            <w:r>
              <w:rPr>
                <w:rFonts w:cs="Arial"/>
                <w:b/>
                <w:bCs/>
                <w:sz w:val="18"/>
                <w:szCs w:val="18"/>
                <w:lang w:val="de-AT" w:eastAsia="de-AT"/>
              </w:rPr>
              <w:t>*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7A66CC" w:rsidRPr="00EE4736" w:rsidRDefault="007A66CC" w:rsidP="007A66CC">
            <w:pPr>
              <w:tabs>
                <w:tab w:val="left" w:pos="425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C" w:rsidRPr="00131AFA" w:rsidRDefault="007A66CC" w:rsidP="007A66CC">
            <w:pPr>
              <w:tabs>
                <w:tab w:val="left" w:pos="425"/>
              </w:tabs>
              <w:spacing w:before="120"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7A66CC" w:rsidRPr="00DE4D4F" w:rsidTr="007A6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6CC" w:rsidRPr="00AA14D3" w:rsidRDefault="007A66CC" w:rsidP="007A66C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F20514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  <w:bookmarkEnd w:id="15"/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C" w:rsidRPr="00856F73" w:rsidRDefault="007A66CC" w:rsidP="007A66CC">
            <w:pPr>
              <w:spacing w:line="240" w:lineRule="exact"/>
              <w:jc w:val="left"/>
              <w:rPr>
                <w:rFonts w:cs="Arial"/>
                <w:color w:val="000000"/>
                <w:sz w:val="18"/>
                <w:szCs w:val="18"/>
                <w:lang w:val="de-AT" w:eastAsia="de-AT"/>
              </w:rPr>
            </w:pPr>
            <w:r w:rsidRPr="00856F73"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Untersuchung zusätzlicher Parameter</w:t>
            </w:r>
          </w:p>
          <w:p w:rsidR="007A66CC" w:rsidRPr="00DB58F7" w:rsidRDefault="007A66CC" w:rsidP="007A66CC">
            <w:pPr>
              <w:tabs>
                <w:tab w:val="left" w:pos="4491"/>
                <w:tab w:val="left" w:leader="dot" w:pos="5175"/>
              </w:tabs>
              <w:spacing w:before="120" w:line="240" w:lineRule="auto"/>
              <w:jc w:val="left"/>
              <w:rPr>
                <w:rFonts w:cs="Arial"/>
                <w:b/>
                <w:bCs/>
                <w:color w:val="D9D9D9"/>
                <w:sz w:val="18"/>
                <w:szCs w:val="18"/>
                <w:lang w:val="de-AT" w:eastAsia="de-AT"/>
              </w:rPr>
            </w:pPr>
            <w:r w:rsidRPr="002C505D">
              <w:rPr>
                <w:rFonts w:cs="Arial"/>
                <w:color w:val="000000"/>
                <w:sz w:val="18"/>
                <w:szCs w:val="18"/>
                <w:lang w:val="de-AT" w:eastAsia="de-AT"/>
              </w:rPr>
              <w:t>bitte eintragen</w:t>
            </w:r>
            <w:r>
              <w:rPr>
                <w:rFonts w:cs="Arial"/>
                <w:color w:val="000000"/>
                <w:sz w:val="18"/>
                <w:szCs w:val="18"/>
                <w:lang w:val="de-AT" w:eastAsia="de-AT"/>
              </w:rPr>
              <w:t xml:space="preserve">  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5"/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bookmarkEnd w:id="16"/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....................................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7A66CC" w:rsidRPr="00DE4D4F" w:rsidRDefault="007A66CC" w:rsidP="007A66CC">
            <w:pPr>
              <w:tabs>
                <w:tab w:val="left" w:pos="425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C" w:rsidRPr="00DE4D4F" w:rsidRDefault="007A66CC" w:rsidP="007A66CC">
            <w:pPr>
              <w:tabs>
                <w:tab w:val="left" w:pos="425"/>
              </w:tabs>
              <w:spacing w:before="120" w:line="240" w:lineRule="auto"/>
              <w:jc w:val="left"/>
              <w:rPr>
                <w:b/>
                <w:sz w:val="18"/>
                <w:szCs w:val="18"/>
                <w:lang w:val="de-AT"/>
              </w:rPr>
            </w:pPr>
          </w:p>
        </w:tc>
      </w:tr>
      <w:tr w:rsidR="007A66CC" w:rsidRPr="00AA14D3" w:rsidTr="007A6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93"/>
        </w:trPr>
        <w:tc>
          <w:tcPr>
            <w:tcW w:w="6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C" w:rsidRPr="00123084" w:rsidRDefault="007A66CC" w:rsidP="007A66CC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de-AT" w:eastAsia="de-AT"/>
              </w:rPr>
            </w:pPr>
            <w:r w:rsidRPr="00123084">
              <w:rPr>
                <w:rFonts w:cs="Arial"/>
                <w:b/>
                <w:bCs/>
                <w:sz w:val="18"/>
                <w:szCs w:val="18"/>
                <w:lang w:val="de-AT" w:eastAsia="de-AT"/>
              </w:rPr>
              <w:t>Anmerkungen</w:t>
            </w:r>
          </w:p>
          <w:p w:rsidR="007A66CC" w:rsidRPr="00193CC8" w:rsidRDefault="007A66CC" w:rsidP="007A66CC">
            <w:pPr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de-AT" w:eastAsia="de-AT"/>
              </w:rPr>
            </w:pP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7A66CC" w:rsidRPr="00EE4736" w:rsidRDefault="007A66CC" w:rsidP="007A66CC">
            <w:pPr>
              <w:tabs>
                <w:tab w:val="left" w:pos="425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C" w:rsidRDefault="007A66CC" w:rsidP="007A66CC">
            <w:pPr>
              <w:spacing w:before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Probenehmer(in)</w:t>
            </w:r>
          </w:p>
          <w:p w:rsidR="007A66CC" w:rsidRDefault="007A66CC" w:rsidP="007A66CC">
            <w:pPr>
              <w:tabs>
                <w:tab w:val="left" w:pos="0"/>
                <w:tab w:val="left" w:leader="dot" w:pos="2949"/>
              </w:tabs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" w:name="Text13"/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bookmarkEnd w:id="17"/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</w:p>
        </w:tc>
      </w:tr>
      <w:tr w:rsidR="007A66CC" w:rsidRPr="00AA14D3" w:rsidTr="00467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3"/>
        </w:trPr>
        <w:tc>
          <w:tcPr>
            <w:tcW w:w="64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C" w:rsidRPr="00885D94" w:rsidRDefault="007A66CC" w:rsidP="007A66CC">
            <w:pPr>
              <w:spacing w:before="6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7A66CC" w:rsidRPr="00EE4736" w:rsidRDefault="007A66CC" w:rsidP="007A66CC">
            <w:pPr>
              <w:tabs>
                <w:tab w:val="left" w:pos="425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CC" w:rsidRPr="00337607" w:rsidRDefault="007A66CC" w:rsidP="007A66CC">
            <w:pPr>
              <w:spacing w:before="120" w:line="240" w:lineRule="auto"/>
              <w:jc w:val="left"/>
              <w:rPr>
                <w:b/>
                <w:sz w:val="20"/>
              </w:rPr>
            </w:pPr>
            <w:r w:rsidRPr="00337607">
              <w:rPr>
                <w:b/>
                <w:sz w:val="20"/>
              </w:rPr>
              <w:t>Bestätigung des Einsenders:</w:t>
            </w:r>
          </w:p>
          <w:p w:rsidR="007A66CC" w:rsidRDefault="007A66CC" w:rsidP="007A66CC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2C20A8">
              <w:rPr>
                <w:sz w:val="14"/>
              </w:rPr>
              <w:t>(ohne Unterschrift keine Probenbearbeitung)</w:t>
            </w:r>
          </w:p>
          <w:p w:rsidR="007A66CC" w:rsidRDefault="007A66CC" w:rsidP="007A66CC">
            <w:pPr>
              <w:tabs>
                <w:tab w:val="left" w:leader="dot" w:pos="2765"/>
              </w:tabs>
              <w:spacing w:before="12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Datum</w:t>
            </w:r>
          </w:p>
          <w:p w:rsidR="007A66CC" w:rsidRDefault="007A66CC" w:rsidP="007A66CC">
            <w:pPr>
              <w:tabs>
                <w:tab w:val="left" w:pos="255"/>
                <w:tab w:val="left" w:leader="dot" w:pos="2765"/>
              </w:tabs>
              <w:spacing w:before="120"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ab/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14"/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instrText xml:space="preserve"> FORMTEXT </w:instrText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end"/>
            </w:r>
            <w:bookmarkEnd w:id="18"/>
            <w:r w:rsidRPr="00885D94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</w:p>
          <w:p w:rsidR="007A66CC" w:rsidRDefault="007A66CC" w:rsidP="007A66CC">
            <w:pPr>
              <w:spacing w:before="12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Unterschrift</w:t>
            </w:r>
          </w:p>
          <w:p w:rsidR="007A66CC" w:rsidRPr="00131AFA" w:rsidRDefault="007A66CC" w:rsidP="007A66CC">
            <w:pPr>
              <w:tabs>
                <w:tab w:val="left" w:pos="284"/>
                <w:tab w:val="left" w:pos="355"/>
                <w:tab w:val="left" w:leader="dot" w:pos="2765"/>
              </w:tabs>
              <w:spacing w:before="12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de-AT" w:eastAsia="de-AT"/>
              </w:rPr>
              <w:tab/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end"/>
            </w:r>
            <w:r w:rsidRPr="00885D94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</w:p>
        </w:tc>
      </w:tr>
      <w:tr w:rsidR="007A66CC" w:rsidRPr="00AA14D3" w:rsidTr="00467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64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C" w:rsidRPr="00DE4D4F" w:rsidRDefault="007A66CC" w:rsidP="007A66C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7A66CC" w:rsidRPr="00DE4D4F" w:rsidRDefault="007A66CC" w:rsidP="007A66CC">
            <w:pPr>
              <w:tabs>
                <w:tab w:val="left" w:pos="425"/>
              </w:tabs>
              <w:spacing w:line="240" w:lineRule="auto"/>
              <w:jc w:val="left"/>
              <w:rPr>
                <w:rFonts w:cs="Arial"/>
                <w:b/>
                <w:noProof/>
                <w:sz w:val="18"/>
                <w:szCs w:val="18"/>
                <w:lang w:val="de-AT" w:eastAsia="de-AT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6CC" w:rsidRPr="00061629" w:rsidRDefault="007A66CC" w:rsidP="007A66CC">
            <w:pPr>
              <w:tabs>
                <w:tab w:val="left" w:pos="284"/>
                <w:tab w:val="left" w:pos="355"/>
                <w:tab w:val="left" w:leader="dot" w:pos="2765"/>
              </w:tabs>
              <w:spacing w:before="12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7A66CC" w:rsidRPr="00AA14D3" w:rsidTr="00467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78"/>
        </w:trPr>
        <w:tc>
          <w:tcPr>
            <w:tcW w:w="64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C" w:rsidRPr="00C83975" w:rsidRDefault="007A66CC" w:rsidP="007A66CC">
            <w:pPr>
              <w:tabs>
                <w:tab w:val="left" w:pos="2056"/>
                <w:tab w:val="left" w:pos="2907"/>
              </w:tabs>
              <w:spacing w:line="260" w:lineRule="exact"/>
              <w:jc w:val="left"/>
              <w:rPr>
                <w:rFonts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7A66CC" w:rsidRPr="00EE4736" w:rsidRDefault="007A66CC" w:rsidP="007A66CC">
            <w:pPr>
              <w:tabs>
                <w:tab w:val="left" w:pos="425"/>
              </w:tabs>
              <w:spacing w:line="240" w:lineRule="auto"/>
              <w:jc w:val="left"/>
              <w:rPr>
                <w:rFonts w:cs="Arial"/>
                <w:b/>
                <w:noProof/>
                <w:sz w:val="18"/>
                <w:szCs w:val="18"/>
                <w:lang w:val="de-AT" w:eastAsia="de-AT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6CC" w:rsidRPr="00131AFA" w:rsidRDefault="007A66CC" w:rsidP="007A66CC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</w:tr>
      <w:tr w:rsidR="007A66CC" w:rsidRPr="00AA14D3" w:rsidTr="00467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4"/>
        </w:trPr>
        <w:tc>
          <w:tcPr>
            <w:tcW w:w="6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C" w:rsidRPr="00DB58F7" w:rsidRDefault="007A66CC" w:rsidP="007A66CC">
            <w:pPr>
              <w:tabs>
                <w:tab w:val="left" w:leader="dot" w:pos="5175"/>
              </w:tabs>
              <w:spacing w:before="120" w:line="240" w:lineRule="auto"/>
              <w:jc w:val="left"/>
              <w:rPr>
                <w:rFonts w:cs="Arial"/>
                <w:b/>
                <w:bCs/>
                <w:color w:val="D9D9D9"/>
                <w:sz w:val="18"/>
                <w:szCs w:val="18"/>
                <w:lang w:val="de-AT" w:eastAsia="de-A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7A66CC" w:rsidRPr="00E72B11" w:rsidRDefault="007A66CC" w:rsidP="007A66CC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C" w:rsidRPr="00FA3DC1" w:rsidRDefault="007A66CC" w:rsidP="007A66CC">
            <w:pPr>
              <w:tabs>
                <w:tab w:val="left" w:pos="425"/>
              </w:tabs>
              <w:spacing w:before="2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</w:tr>
    </w:tbl>
    <w:p w:rsidR="001E297B" w:rsidRPr="001E297B" w:rsidRDefault="00D431F0" w:rsidP="006B1DE3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  <w:u w:val="single"/>
        </w:rPr>
      </w:pPr>
      <w:r w:rsidRPr="001E297B">
        <w:rPr>
          <w:u w:val="single"/>
          <w:shd w:val="clear" w:color="auto" w:fill="FFFFFF"/>
        </w:rPr>
        <w:br w:type="page"/>
      </w:r>
      <w:r w:rsidR="006752CB">
        <w:rPr>
          <w:rFonts w:cs="Arial"/>
          <w:b/>
          <w:sz w:val="20"/>
          <w:u w:val="single"/>
        </w:rPr>
        <w:lastRenderedPageBreak/>
        <w:t>Zusätzliche Parameter</w:t>
      </w:r>
      <w:r w:rsidR="001E297B" w:rsidRPr="00463DBA">
        <w:rPr>
          <w:rFonts w:cs="Arial"/>
          <w:sz w:val="20"/>
        </w:rPr>
        <w:t xml:space="preserve"> </w:t>
      </w:r>
      <w:r w:rsidR="00463DBA" w:rsidRPr="00463DBA">
        <w:rPr>
          <w:rFonts w:cs="Arial"/>
          <w:sz w:val="18"/>
          <w:szCs w:val="18"/>
        </w:rPr>
        <w:t>(falls gewünscht auf der Vorderseite eintragen)</w:t>
      </w:r>
    </w:p>
    <w:p w:rsidR="006326BF" w:rsidRPr="006326BF" w:rsidRDefault="006326BF" w:rsidP="00463DBA">
      <w:pPr>
        <w:shd w:val="clear" w:color="auto" w:fill="D9D9D9"/>
        <w:tabs>
          <w:tab w:val="left" w:pos="0"/>
          <w:tab w:val="left" w:pos="5220"/>
        </w:tabs>
        <w:spacing w:before="60" w:line="240" w:lineRule="auto"/>
        <w:rPr>
          <w:rFonts w:cs="Arial"/>
          <w:sz w:val="20"/>
          <w:szCs w:val="20"/>
          <w:lang w:val="en-GB"/>
        </w:rPr>
      </w:pPr>
      <w:r w:rsidRPr="006326BF">
        <w:rPr>
          <w:rFonts w:cs="Arial"/>
          <w:sz w:val="20"/>
          <w:szCs w:val="20"/>
          <w:lang w:val="en-GB"/>
        </w:rPr>
        <w:t xml:space="preserve">Siehe Homepage </w:t>
      </w:r>
      <w:hyperlink r:id="rId14" w:history="1">
        <w:r w:rsidRPr="006326BF">
          <w:rPr>
            <w:rStyle w:val="Hyperlink"/>
            <w:rFonts w:cs="Arial"/>
            <w:sz w:val="20"/>
            <w:szCs w:val="20"/>
            <w:lang w:val="en-GB"/>
          </w:rPr>
          <w:t>www.futtermittellabor.at</w:t>
        </w:r>
      </w:hyperlink>
      <w:r w:rsidRPr="006326BF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–</w:t>
      </w:r>
      <w:r w:rsidRPr="006326BF">
        <w:rPr>
          <w:rFonts w:cs="Arial"/>
          <w:sz w:val="20"/>
          <w:szCs w:val="20"/>
          <w:lang w:val="en-GB"/>
        </w:rPr>
        <w:t xml:space="preserve"> Downloads</w:t>
      </w:r>
      <w:r>
        <w:rPr>
          <w:rFonts w:cs="Arial"/>
          <w:sz w:val="20"/>
          <w:szCs w:val="20"/>
          <w:lang w:val="en-GB"/>
        </w:rPr>
        <w:t xml:space="preserve"> - Basistarife</w:t>
      </w:r>
    </w:p>
    <w:p w:rsidR="003E6604" w:rsidRPr="006326BF" w:rsidRDefault="003E6604" w:rsidP="003E6604">
      <w:pPr>
        <w:tabs>
          <w:tab w:val="left" w:pos="2340"/>
          <w:tab w:val="left" w:pos="4500"/>
          <w:tab w:val="left" w:pos="6480"/>
          <w:tab w:val="left" w:pos="8460"/>
        </w:tabs>
        <w:spacing w:line="280" w:lineRule="exact"/>
        <w:jc w:val="left"/>
        <w:rPr>
          <w:sz w:val="20"/>
          <w:lang w:val="en-GB"/>
        </w:rPr>
      </w:pPr>
    </w:p>
    <w:p w:rsidR="00E824F0" w:rsidRDefault="001F667E" w:rsidP="00463DBA">
      <w:pPr>
        <w:tabs>
          <w:tab w:val="left" w:pos="0"/>
          <w:tab w:val="left" w:pos="2520"/>
          <w:tab w:val="left" w:pos="3686"/>
        </w:tabs>
        <w:spacing w:after="60" w:line="240" w:lineRule="auto"/>
        <w:jc w:val="left"/>
        <w:rPr>
          <w:b/>
          <w:sz w:val="20"/>
          <w:szCs w:val="20"/>
        </w:rPr>
      </w:pPr>
      <w:r w:rsidRPr="001E297B">
        <w:rPr>
          <w:b/>
          <w:sz w:val="20"/>
          <w:szCs w:val="20"/>
          <w:u w:val="single"/>
        </w:rPr>
        <w:t>Erklärung</w:t>
      </w:r>
      <w:r w:rsidR="00E824F0">
        <w:rPr>
          <w:b/>
          <w:sz w:val="20"/>
          <w:szCs w:val="20"/>
          <w:u w:val="single"/>
        </w:rPr>
        <w:t xml:space="preserve">en und </w:t>
      </w:r>
      <w:r w:rsidRPr="001E297B">
        <w:rPr>
          <w:b/>
          <w:sz w:val="20"/>
          <w:szCs w:val="20"/>
          <w:u w:val="single"/>
        </w:rPr>
        <w:t>Abkürzungen</w:t>
      </w:r>
      <w:r w:rsidR="00AA14D3" w:rsidRPr="001E297B">
        <w:rPr>
          <w:b/>
          <w:sz w:val="20"/>
          <w:szCs w:val="20"/>
        </w:rPr>
        <w:tab/>
      </w:r>
    </w:p>
    <w:p w:rsidR="00CA19B0" w:rsidRDefault="009F3193" w:rsidP="00463DBA">
      <w:pPr>
        <w:tabs>
          <w:tab w:val="left" w:pos="0"/>
          <w:tab w:val="left" w:pos="2520"/>
          <w:tab w:val="left" w:pos="3686"/>
        </w:tabs>
        <w:spacing w:after="60" w:line="240" w:lineRule="auto"/>
        <w:jc w:val="left"/>
        <w:rPr>
          <w:sz w:val="20"/>
          <w:szCs w:val="20"/>
        </w:rPr>
      </w:pPr>
      <w:r w:rsidRPr="009F3193">
        <w:rPr>
          <w:b/>
          <w:sz w:val="20"/>
          <w:szCs w:val="20"/>
        </w:rPr>
        <w:t xml:space="preserve">* </w:t>
      </w:r>
      <w:r w:rsidR="00E824F0" w:rsidRPr="00E824F0">
        <w:rPr>
          <w:sz w:val="20"/>
          <w:szCs w:val="20"/>
        </w:rPr>
        <w:t xml:space="preserve">Die </w:t>
      </w:r>
      <w:r w:rsidR="00E824F0" w:rsidRPr="00E824F0">
        <w:rPr>
          <w:b/>
          <w:sz w:val="20"/>
          <w:szCs w:val="20"/>
        </w:rPr>
        <w:t xml:space="preserve">nasschemische </w:t>
      </w:r>
      <w:r w:rsidR="00CA19B0">
        <w:rPr>
          <w:b/>
          <w:sz w:val="20"/>
          <w:szCs w:val="20"/>
        </w:rPr>
        <w:t>A</w:t>
      </w:r>
      <w:r w:rsidR="00E824F0" w:rsidRPr="00E824F0">
        <w:rPr>
          <w:b/>
          <w:sz w:val="20"/>
          <w:szCs w:val="20"/>
        </w:rPr>
        <w:t>nalyse</w:t>
      </w:r>
      <w:r w:rsidR="00E824F0" w:rsidRPr="00E824F0">
        <w:rPr>
          <w:sz w:val="20"/>
          <w:szCs w:val="20"/>
        </w:rPr>
        <w:t xml:space="preserve"> </w:t>
      </w:r>
      <w:r w:rsidR="00CA19B0">
        <w:rPr>
          <w:sz w:val="20"/>
          <w:szCs w:val="20"/>
        </w:rPr>
        <w:t>erfolgt</w:t>
      </w:r>
      <w:r w:rsidR="00E824F0">
        <w:rPr>
          <w:sz w:val="20"/>
          <w:szCs w:val="20"/>
        </w:rPr>
        <w:t xml:space="preserve"> nach </w:t>
      </w:r>
      <w:r w:rsidR="00C63DC6">
        <w:rPr>
          <w:sz w:val="20"/>
          <w:szCs w:val="20"/>
        </w:rPr>
        <w:t>genormten</w:t>
      </w:r>
      <w:r w:rsidR="00CA19B0">
        <w:rPr>
          <w:sz w:val="20"/>
          <w:szCs w:val="20"/>
        </w:rPr>
        <w:t xml:space="preserve"> Methoden (VDLUFA-Methodenbuch)</w:t>
      </w:r>
    </w:p>
    <w:p w:rsidR="00E824F0" w:rsidRDefault="00CA19B0" w:rsidP="00CA19B0">
      <w:pPr>
        <w:tabs>
          <w:tab w:val="left" w:pos="0"/>
          <w:tab w:val="left" w:pos="2520"/>
          <w:tab w:val="left" w:pos="3686"/>
        </w:tabs>
        <w:spacing w:before="120" w:after="12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E824F0">
        <w:rPr>
          <w:sz w:val="20"/>
          <w:szCs w:val="20"/>
        </w:rPr>
        <w:t>D</w:t>
      </w:r>
      <w:r w:rsidR="00CB5AE3">
        <w:rPr>
          <w:sz w:val="20"/>
          <w:szCs w:val="20"/>
        </w:rPr>
        <w:t>ie</w:t>
      </w:r>
      <w:r w:rsidR="00E824F0">
        <w:rPr>
          <w:sz w:val="20"/>
          <w:szCs w:val="20"/>
        </w:rPr>
        <w:t xml:space="preserve"> </w:t>
      </w:r>
      <w:r w:rsidR="00CB5AE3" w:rsidRPr="00CB5AE3">
        <w:rPr>
          <w:b/>
          <w:sz w:val="20"/>
          <w:szCs w:val="20"/>
        </w:rPr>
        <w:t>N</w:t>
      </w:r>
      <w:r w:rsidR="00CB5AE3">
        <w:rPr>
          <w:sz w:val="20"/>
          <w:szCs w:val="20"/>
        </w:rPr>
        <w:t>ah-</w:t>
      </w:r>
      <w:r w:rsidR="00CB5AE3" w:rsidRPr="00CB5AE3">
        <w:rPr>
          <w:b/>
          <w:sz w:val="20"/>
          <w:szCs w:val="20"/>
        </w:rPr>
        <w:t>I</w:t>
      </w:r>
      <w:r w:rsidR="00CB5AE3">
        <w:rPr>
          <w:sz w:val="20"/>
          <w:szCs w:val="20"/>
        </w:rPr>
        <w:t>nfrarot-</w:t>
      </w:r>
      <w:r w:rsidR="00CB5AE3" w:rsidRPr="00CB5AE3">
        <w:rPr>
          <w:b/>
          <w:sz w:val="20"/>
          <w:szCs w:val="20"/>
        </w:rPr>
        <w:t>R</w:t>
      </w:r>
      <w:r w:rsidR="00CB5AE3">
        <w:rPr>
          <w:sz w:val="20"/>
          <w:szCs w:val="20"/>
        </w:rPr>
        <w:t>eflexions-</w:t>
      </w:r>
      <w:r w:rsidR="00CB5AE3" w:rsidRPr="00CB5AE3">
        <w:rPr>
          <w:b/>
          <w:sz w:val="20"/>
          <w:szCs w:val="20"/>
        </w:rPr>
        <w:t>S</w:t>
      </w:r>
      <w:r>
        <w:rPr>
          <w:sz w:val="20"/>
          <w:szCs w:val="20"/>
        </w:rPr>
        <w:t>pektroskopie (</w:t>
      </w:r>
      <w:r>
        <w:rPr>
          <w:b/>
          <w:sz w:val="20"/>
          <w:szCs w:val="20"/>
        </w:rPr>
        <w:t>NIRS</w:t>
      </w:r>
      <w:r w:rsidR="00CB5AE3">
        <w:rPr>
          <w:b/>
          <w:sz w:val="20"/>
          <w:szCs w:val="20"/>
        </w:rPr>
        <w:t>)</w:t>
      </w:r>
      <w:r w:rsidR="00E824F0">
        <w:rPr>
          <w:sz w:val="20"/>
          <w:szCs w:val="20"/>
        </w:rPr>
        <w:t xml:space="preserve"> </w:t>
      </w:r>
      <w:r w:rsidR="00C63DC6">
        <w:rPr>
          <w:sz w:val="20"/>
          <w:szCs w:val="20"/>
        </w:rPr>
        <w:t xml:space="preserve">basiert auf der </w:t>
      </w:r>
      <w:r w:rsidR="00E824F0">
        <w:rPr>
          <w:sz w:val="20"/>
          <w:szCs w:val="20"/>
        </w:rPr>
        <w:t xml:space="preserve">Errechnung der </w:t>
      </w:r>
      <w:r>
        <w:rPr>
          <w:sz w:val="20"/>
          <w:szCs w:val="20"/>
        </w:rPr>
        <w:t>Parameter</w:t>
      </w:r>
      <w:r w:rsidR="00E824F0">
        <w:rPr>
          <w:sz w:val="20"/>
          <w:szCs w:val="20"/>
        </w:rPr>
        <w:t xml:space="preserve"> </w:t>
      </w:r>
      <w:r w:rsidR="00C63DC6">
        <w:rPr>
          <w:sz w:val="20"/>
          <w:szCs w:val="20"/>
        </w:rPr>
        <w:t>nach einer optischen Messung</w:t>
      </w:r>
      <w:r w:rsidR="00E824F0">
        <w:rPr>
          <w:sz w:val="20"/>
          <w:szCs w:val="20"/>
        </w:rPr>
        <w:t>.</w:t>
      </w:r>
    </w:p>
    <w:tbl>
      <w:tblPr>
        <w:tblW w:w="97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69"/>
        <w:gridCol w:w="236"/>
        <w:gridCol w:w="5902"/>
      </w:tblGrid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TM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Trockenmasse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 w:val="restart"/>
          </w:tcPr>
          <w:p w:rsidR="000C1522" w:rsidRPr="002B23C5" w:rsidRDefault="000C1522" w:rsidP="001E297B">
            <w:pPr>
              <w:pStyle w:val="Listenabsatz"/>
              <w:tabs>
                <w:tab w:val="left" w:pos="284"/>
                <w:tab w:val="left" w:pos="2520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de-DE" w:eastAsia="de-DE"/>
              </w:rPr>
            </w:pPr>
            <w:r w:rsidRPr="002B23C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de-DE" w:eastAsia="de-DE"/>
              </w:rPr>
              <w:t>Probenziehung</w:t>
            </w:r>
          </w:p>
          <w:p w:rsidR="009F6317" w:rsidRDefault="000C1522" w:rsidP="001E297B">
            <w:pPr>
              <w:tabs>
                <w:tab w:val="left" w:pos="0"/>
                <w:tab w:val="left" w:pos="2520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A14D3">
              <w:rPr>
                <w:rFonts w:cs="Arial"/>
                <w:sz w:val="20"/>
                <w:szCs w:val="20"/>
              </w:rPr>
              <w:t xml:space="preserve">Nur sorgfältig gezogene Durchschnittsproben führen zu einem sinnvollen Ergebnis. Empfohlen wird die Herstellung einer </w:t>
            </w:r>
            <w:r w:rsidRPr="00AA14D3">
              <w:rPr>
                <w:rFonts w:cs="Arial"/>
                <w:b/>
                <w:sz w:val="20"/>
                <w:szCs w:val="20"/>
              </w:rPr>
              <w:t>Mischprobe</w:t>
            </w:r>
            <w:r w:rsidRPr="00AA14D3">
              <w:rPr>
                <w:rFonts w:cs="Arial"/>
                <w:sz w:val="20"/>
                <w:szCs w:val="20"/>
              </w:rPr>
              <w:t xml:space="preserve"> aus </w:t>
            </w:r>
            <w:r>
              <w:rPr>
                <w:rFonts w:cs="Arial"/>
                <w:sz w:val="20"/>
                <w:szCs w:val="20"/>
              </w:rPr>
              <w:t>3</w:t>
            </w:r>
            <w:r w:rsidRPr="00AA14D3">
              <w:rPr>
                <w:rFonts w:cs="Arial"/>
                <w:sz w:val="20"/>
                <w:szCs w:val="20"/>
              </w:rPr>
              <w:t xml:space="preserve"> bis 8 Einzelproben, die von unterschiedlichen Schichten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F6317">
              <w:rPr>
                <w:rFonts w:cs="Arial"/>
                <w:sz w:val="20"/>
                <w:szCs w:val="20"/>
              </w:rPr>
              <w:t xml:space="preserve">des Heustocks </w:t>
            </w:r>
            <w:r>
              <w:rPr>
                <w:rFonts w:cs="Arial"/>
                <w:sz w:val="20"/>
                <w:szCs w:val="20"/>
              </w:rPr>
              <w:t xml:space="preserve">oder </w:t>
            </w:r>
            <w:r w:rsidR="009F6317">
              <w:rPr>
                <w:rFonts w:cs="Arial"/>
                <w:sz w:val="20"/>
                <w:szCs w:val="20"/>
              </w:rPr>
              <w:t xml:space="preserve">von mehreren </w:t>
            </w:r>
            <w:r>
              <w:rPr>
                <w:rFonts w:cs="Arial"/>
                <w:sz w:val="20"/>
                <w:szCs w:val="20"/>
              </w:rPr>
              <w:t>Rundballen</w:t>
            </w:r>
            <w:r w:rsidR="006326BF">
              <w:rPr>
                <w:rFonts w:cs="Arial"/>
                <w:sz w:val="20"/>
                <w:szCs w:val="20"/>
              </w:rPr>
              <w:t xml:space="preserve"> entnommen werden soll</w:t>
            </w:r>
            <w:r w:rsidRPr="00AA14D3">
              <w:rPr>
                <w:rFonts w:cs="Arial"/>
                <w:sz w:val="20"/>
                <w:szCs w:val="20"/>
              </w:rPr>
              <w:t xml:space="preserve">en. </w:t>
            </w:r>
          </w:p>
          <w:p w:rsidR="009F6317" w:rsidRDefault="009F6317" w:rsidP="001E297B">
            <w:pPr>
              <w:tabs>
                <w:tab w:val="left" w:pos="0"/>
                <w:tab w:val="left" w:pos="2520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C1522" w:rsidRDefault="000C1522" w:rsidP="009F6317">
            <w:pPr>
              <w:tabs>
                <w:tab w:val="left" w:pos="0"/>
                <w:tab w:val="left" w:pos="2520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AA14D3">
              <w:rPr>
                <w:rFonts w:cs="Arial"/>
                <w:sz w:val="20"/>
                <w:szCs w:val="20"/>
              </w:rPr>
              <w:t xml:space="preserve">Die erforderliche </w:t>
            </w:r>
            <w:r w:rsidRPr="00AA14D3">
              <w:rPr>
                <w:rFonts w:cs="Arial"/>
                <w:b/>
                <w:sz w:val="20"/>
                <w:szCs w:val="20"/>
              </w:rPr>
              <w:t>Probenmenge</w:t>
            </w:r>
            <w:r w:rsidRPr="00AA14D3">
              <w:rPr>
                <w:rFonts w:cs="Arial"/>
                <w:sz w:val="20"/>
                <w:szCs w:val="20"/>
              </w:rPr>
              <w:t xml:space="preserve"> beträgt ca. 0,5 </w:t>
            </w:r>
            <w:r>
              <w:rPr>
                <w:rFonts w:cs="Arial"/>
                <w:sz w:val="20"/>
                <w:szCs w:val="20"/>
              </w:rPr>
              <w:t>kg</w:t>
            </w:r>
          </w:p>
          <w:p w:rsidR="009F6317" w:rsidRPr="00AA14D3" w:rsidRDefault="009F6317" w:rsidP="009F6317">
            <w:pPr>
              <w:tabs>
                <w:tab w:val="left" w:pos="0"/>
                <w:tab w:val="left" w:pos="2520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0C1522" w:rsidRPr="002B23C5" w:rsidRDefault="000C1522" w:rsidP="001E297B">
            <w:pPr>
              <w:tabs>
                <w:tab w:val="left" w:pos="284"/>
                <w:tab w:val="left" w:pos="2520"/>
              </w:tabs>
              <w:spacing w:before="100" w:line="240" w:lineRule="auto"/>
              <w:ind w:left="357" w:hanging="357"/>
              <w:rPr>
                <w:rFonts w:cs="Arial"/>
                <w:b/>
                <w:sz w:val="20"/>
                <w:szCs w:val="20"/>
                <w:u w:val="single"/>
              </w:rPr>
            </w:pPr>
            <w:r w:rsidRPr="002B23C5">
              <w:rPr>
                <w:rFonts w:cs="Arial"/>
                <w:b/>
                <w:sz w:val="20"/>
                <w:szCs w:val="20"/>
                <w:u w:val="single"/>
              </w:rPr>
              <w:t>Verpackung</w:t>
            </w:r>
          </w:p>
          <w:p w:rsidR="000C1522" w:rsidRDefault="009F6317" w:rsidP="00BA183C">
            <w:pPr>
              <w:tabs>
                <w:tab w:val="left" w:pos="0"/>
                <w:tab w:val="left" w:pos="2520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Das Heu soll </w:t>
            </w:r>
            <w:r w:rsidR="000C1522">
              <w:rPr>
                <w:rFonts w:cs="Arial"/>
                <w:sz w:val="20"/>
                <w:szCs w:val="20"/>
              </w:rPr>
              <w:t>in</w:t>
            </w:r>
            <w:r w:rsidR="000C1522" w:rsidRPr="00AA14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einen Papier- </w:t>
            </w:r>
            <w:r w:rsidR="000C1522">
              <w:rPr>
                <w:rFonts w:cs="Arial"/>
                <w:sz w:val="20"/>
                <w:szCs w:val="20"/>
              </w:rPr>
              <w:t>oder Plastiks</w:t>
            </w:r>
            <w:r>
              <w:rPr>
                <w:rFonts w:cs="Arial"/>
                <w:sz w:val="20"/>
                <w:szCs w:val="20"/>
              </w:rPr>
              <w:t>ack gefüllt werden</w:t>
            </w:r>
            <w:r w:rsidR="000C1522" w:rsidRPr="00AA14D3">
              <w:rPr>
                <w:rFonts w:cs="Arial"/>
                <w:sz w:val="20"/>
                <w:szCs w:val="20"/>
              </w:rPr>
              <w:t>.</w:t>
            </w:r>
            <w:r w:rsidR="000C152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Diesen Sack mit einem Klebeband verschließen. </w:t>
            </w:r>
            <w:r w:rsidR="000C1522">
              <w:rPr>
                <w:rFonts w:cs="Arial"/>
                <w:sz w:val="20"/>
                <w:szCs w:val="20"/>
              </w:rPr>
              <w:t>Für den Versand ist es sinnvoll, die Futterprobe zusätzlich in eine Kartonbox zu verpacken.</w:t>
            </w:r>
          </w:p>
          <w:p w:rsidR="009F6317" w:rsidRPr="00AA14D3" w:rsidRDefault="009F6317" w:rsidP="00BA183C">
            <w:pPr>
              <w:tabs>
                <w:tab w:val="left" w:pos="0"/>
                <w:tab w:val="left" w:pos="2520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0C1522" w:rsidRPr="002B23C5" w:rsidRDefault="000C1522" w:rsidP="001E297B">
            <w:pPr>
              <w:tabs>
                <w:tab w:val="left" w:pos="284"/>
                <w:tab w:val="left" w:pos="2520"/>
              </w:tabs>
              <w:spacing w:before="100" w:line="240" w:lineRule="auto"/>
              <w:ind w:left="357" w:hanging="357"/>
              <w:rPr>
                <w:rFonts w:cs="Arial"/>
                <w:b/>
                <w:sz w:val="20"/>
                <w:szCs w:val="20"/>
                <w:u w:val="single"/>
              </w:rPr>
            </w:pPr>
            <w:r w:rsidRPr="002B23C5">
              <w:rPr>
                <w:rFonts w:cs="Arial"/>
                <w:b/>
                <w:sz w:val="20"/>
                <w:szCs w:val="20"/>
                <w:u w:val="single"/>
              </w:rPr>
              <w:t>Kennzeichnung</w:t>
            </w:r>
          </w:p>
          <w:p w:rsidR="000C1522" w:rsidRDefault="000C1522" w:rsidP="001E297B">
            <w:pPr>
              <w:numPr>
                <w:ilvl w:val="0"/>
                <w:numId w:val="21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 Futterprobe ist ein Probenbegleitschein auszufüllen</w:t>
            </w:r>
          </w:p>
          <w:p w:rsidR="000C1522" w:rsidRDefault="009F6317" w:rsidP="001E297B">
            <w:pPr>
              <w:numPr>
                <w:ilvl w:val="0"/>
                <w:numId w:val="21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Kontaktdaten gut leserlich ausfüllen</w:t>
            </w:r>
          </w:p>
          <w:p w:rsidR="009F6317" w:rsidRPr="009F6317" w:rsidRDefault="000C1522" w:rsidP="001E297B">
            <w:pPr>
              <w:numPr>
                <w:ilvl w:val="0"/>
                <w:numId w:val="19"/>
              </w:numPr>
              <w:tabs>
                <w:tab w:val="clear" w:pos="2160"/>
                <w:tab w:val="left" w:pos="284"/>
              </w:tabs>
              <w:spacing w:line="240" w:lineRule="auto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9F6317">
              <w:rPr>
                <w:rFonts w:cs="Arial"/>
                <w:sz w:val="20"/>
                <w:szCs w:val="20"/>
              </w:rPr>
              <w:t xml:space="preserve">genaue Bezeichnung der Probe, Schnittzahl </w:t>
            </w:r>
          </w:p>
          <w:p w:rsidR="000C1522" w:rsidRPr="009F6317" w:rsidRDefault="000C1522" w:rsidP="001E297B">
            <w:pPr>
              <w:numPr>
                <w:ilvl w:val="0"/>
                <w:numId w:val="19"/>
              </w:numPr>
              <w:tabs>
                <w:tab w:val="clear" w:pos="2160"/>
                <w:tab w:val="left" w:pos="284"/>
              </w:tabs>
              <w:spacing w:line="240" w:lineRule="auto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9F6317">
              <w:rPr>
                <w:rFonts w:cs="Arial"/>
                <w:sz w:val="20"/>
                <w:szCs w:val="20"/>
              </w:rPr>
              <w:t>Gewünschte Untersuchungen ankreuzen bzw. anführen</w:t>
            </w:r>
          </w:p>
          <w:p w:rsidR="000C1522" w:rsidRDefault="000C1522" w:rsidP="006326BF">
            <w:pPr>
              <w:numPr>
                <w:ilvl w:val="0"/>
                <w:numId w:val="19"/>
              </w:numPr>
              <w:tabs>
                <w:tab w:val="clear" w:pos="2160"/>
                <w:tab w:val="left" w:pos="284"/>
              </w:tabs>
              <w:spacing w:line="240" w:lineRule="auto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 für die Interpretation wichtige Hinweise wie Heutrocknung, Verdacht auf Mängel</w:t>
            </w:r>
          </w:p>
          <w:p w:rsidR="009F6317" w:rsidRPr="00270D9E" w:rsidRDefault="009F6317" w:rsidP="006326BF">
            <w:pPr>
              <w:tabs>
                <w:tab w:val="left" w:pos="284"/>
              </w:tabs>
              <w:spacing w:line="240" w:lineRule="auto"/>
              <w:ind w:left="284"/>
              <w:rPr>
                <w:rFonts w:cs="Arial"/>
                <w:sz w:val="20"/>
                <w:szCs w:val="20"/>
              </w:rPr>
            </w:pPr>
          </w:p>
          <w:p w:rsidR="000C1522" w:rsidRPr="002B23C5" w:rsidRDefault="000C1522" w:rsidP="001E297B">
            <w:pPr>
              <w:tabs>
                <w:tab w:val="left" w:pos="284"/>
                <w:tab w:val="left" w:pos="2520"/>
              </w:tabs>
              <w:spacing w:before="10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B23C5">
              <w:rPr>
                <w:rFonts w:cs="Arial"/>
                <w:b/>
                <w:sz w:val="20"/>
                <w:szCs w:val="20"/>
                <w:u w:val="single"/>
              </w:rPr>
              <w:t>Versand</w:t>
            </w:r>
          </w:p>
          <w:p w:rsidR="000C1522" w:rsidRPr="001E297B" w:rsidRDefault="000C1522" w:rsidP="009F6317">
            <w:pPr>
              <w:tabs>
                <w:tab w:val="left" w:pos="0"/>
                <w:tab w:val="left" w:pos="2520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F4765" wp14:editId="56B2BE77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708828</wp:posOffset>
                      </wp:positionV>
                      <wp:extent cx="2356485" cy="1015365"/>
                      <wp:effectExtent l="0" t="0" r="19050" b="1397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6485" cy="1015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522" w:rsidRPr="00321DCF" w:rsidRDefault="000C1522" w:rsidP="00E824F0">
                                  <w:pPr>
                                    <w:tabs>
                                      <w:tab w:val="left" w:pos="0"/>
                                      <w:tab w:val="left" w:pos="5220"/>
                                    </w:tabs>
                                    <w:spacing w:after="6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321DCF">
                                    <w:rPr>
                                      <w:rFonts w:cs="Arial"/>
                                      <w:b/>
                                      <w:sz w:val="24"/>
                                      <w:u w:val="single"/>
                                    </w:rPr>
                                    <w:t>Versandadresse</w:t>
                                  </w:r>
                                </w:p>
                                <w:p w:rsidR="000C1522" w:rsidRPr="00321DCF" w:rsidRDefault="000C1522" w:rsidP="00E824F0">
                                  <w:pPr>
                                    <w:tabs>
                                      <w:tab w:val="left" w:pos="0"/>
                                      <w:tab w:val="left" w:pos="522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</w:pPr>
                                  <w:r w:rsidRPr="00321DCF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Futtermittellabor Rosenau der LK-NÖ</w:t>
                                  </w:r>
                                </w:p>
                                <w:p w:rsidR="000C1522" w:rsidRPr="00321DCF" w:rsidRDefault="000C1522" w:rsidP="00E824F0">
                                  <w:pPr>
                                    <w:tabs>
                                      <w:tab w:val="left" w:pos="0"/>
                                      <w:tab w:val="left" w:pos="522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</w:pPr>
                                  <w:r w:rsidRPr="00321DCF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Gewerbepark Haag 3</w:t>
                                  </w:r>
                                </w:p>
                                <w:p w:rsidR="000C1522" w:rsidRPr="00164AFD" w:rsidRDefault="000C1522" w:rsidP="00164AFD">
                                  <w:pPr>
                                    <w:tabs>
                                      <w:tab w:val="left" w:pos="0"/>
                                      <w:tab w:val="left" w:pos="522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3250 Wieselburg-Land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F8F4765" id="Textfeld 2" o:spid="_x0000_s1028" type="#_x0000_t202" style="position:absolute;left:0;text-align:left;margin-left:42.3pt;margin-top:55.8pt;width:185.55pt;height:79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" fillcolor="#f2f2f2">
                      <v:textbox style="mso-fit-shape-to-text:t">
                        <w:txbxContent>
                          <w:p w:rsidR="000C1522" w:rsidRPr="00321DCF" w:rsidRDefault="000C1522" w:rsidP="00E824F0">
                            <w:pPr>
                              <w:tabs>
                                <w:tab w:val="left" w:pos="0"/>
                                <w:tab w:val="left" w:pos="5220"/>
                              </w:tabs>
                              <w:spacing w:after="6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321DCF"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  <w:t>Versandadresse</w:t>
                            </w:r>
                          </w:p>
                          <w:p w:rsidR="000C1522" w:rsidRPr="00321DCF" w:rsidRDefault="000C1522" w:rsidP="00E824F0">
                            <w:pPr>
                              <w:tabs>
                                <w:tab w:val="left" w:pos="0"/>
                                <w:tab w:val="left" w:pos="5220"/>
                              </w:tabs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321DCF">
                              <w:rPr>
                                <w:rFonts w:cs="Arial"/>
                                <w:b/>
                                <w:sz w:val="24"/>
                              </w:rPr>
                              <w:t>Futtermittellabor Rosenau der LK-NÖ</w:t>
                            </w:r>
                          </w:p>
                          <w:p w:rsidR="000C1522" w:rsidRPr="00321DCF" w:rsidRDefault="000C1522" w:rsidP="00E824F0">
                            <w:pPr>
                              <w:tabs>
                                <w:tab w:val="left" w:pos="0"/>
                                <w:tab w:val="left" w:pos="5220"/>
                              </w:tabs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321DCF">
                              <w:rPr>
                                <w:rFonts w:cs="Arial"/>
                                <w:b/>
                                <w:sz w:val="24"/>
                              </w:rPr>
                              <w:t>Gewerbepark Haag 3</w:t>
                            </w:r>
                          </w:p>
                          <w:p w:rsidR="000C1522" w:rsidRPr="00164AFD" w:rsidRDefault="000C1522" w:rsidP="00164AFD">
                            <w:pPr>
                              <w:tabs>
                                <w:tab w:val="left" w:pos="0"/>
                                <w:tab w:val="left" w:pos="5220"/>
                              </w:tabs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3250 Wieselburg-Land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Der Versand erfolgt entweder </w:t>
            </w:r>
            <w:r w:rsidRPr="00AA14D3">
              <w:rPr>
                <w:rFonts w:cs="Arial"/>
                <w:sz w:val="20"/>
                <w:szCs w:val="20"/>
              </w:rPr>
              <w:t xml:space="preserve">per Post </w:t>
            </w:r>
            <w:r>
              <w:rPr>
                <w:rFonts w:cs="Arial"/>
                <w:sz w:val="20"/>
                <w:szCs w:val="20"/>
              </w:rPr>
              <w:t xml:space="preserve">bzw. Paketdienst </w:t>
            </w:r>
            <w:r w:rsidRPr="00AA14D3">
              <w:rPr>
                <w:rFonts w:cs="Arial"/>
                <w:sz w:val="20"/>
                <w:szCs w:val="20"/>
              </w:rPr>
              <w:t xml:space="preserve">oder Selbstzustellung. </w:t>
            </w:r>
            <w:r w:rsidR="009F6317">
              <w:rPr>
                <w:rFonts w:cs="Arial"/>
                <w:sz w:val="20"/>
                <w:szCs w:val="20"/>
              </w:rPr>
              <w:t>Bitte ausreichend frankieren.</w:t>
            </w: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XP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Rohprotein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XL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Rohfett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XF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Rohfaser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XX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N-freie Extraktstoffe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XA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B1C6C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Rohasche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dOM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Verdaulichkeit der organischen Masse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ME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Umsetzbare Energie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NEL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Nettoenergie für Laktation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BC0655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DE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BC065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Verdauliche Energie (Pferd)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nXP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Nutzbares Rohprotein am Dünndarm (Wiederkäuer)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UDP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Anteil unabgebautes Dünndarmprotein (Wiederkäuer)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RNB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Stickstoffbilanz im Pansen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NDF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Gehalt von allen Strukturkohlenhydraten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0C15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ADF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Gehalt von Zellulose und Lignin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0C1522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ADL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52633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Lignin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0C152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80072D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Ca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80072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Kalz</w:t>
            </w:r>
            <w:r w:rsidRPr="00164AFD">
              <w:rPr>
                <w:sz w:val="18"/>
                <w:szCs w:val="18"/>
              </w:rPr>
              <w:t>ium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0C152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081FA7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P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081FA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Phosphor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0C152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081FA7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Mg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081FA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Magnesium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0C152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081FA7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K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081FA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Kalium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0C152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081FA7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Na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081FA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Natrium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0C152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081FA7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Fe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081FA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Eisen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0C1522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941D64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Mn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941D6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Mangan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  <w:vMerge/>
          </w:tcPr>
          <w:p w:rsidR="000C1522" w:rsidRPr="001F667E" w:rsidRDefault="000C1522" w:rsidP="005B1C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0C1522">
        <w:trPr>
          <w:trHeight w:val="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941D64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Cu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941D6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64AFD">
              <w:rPr>
                <w:sz w:val="18"/>
                <w:szCs w:val="18"/>
              </w:rPr>
              <w:t>upfer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rPr>
          <w:trHeight w:val="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941D64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Zn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941D6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Zink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</w:tr>
      <w:tr w:rsidR="000C1522" w:rsidRPr="001F667E" w:rsidTr="00321DCF">
        <w:trPr>
          <w:trHeight w:val="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941D64">
            <w:pPr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NIRS</w:t>
            </w:r>
          </w:p>
        </w:tc>
        <w:tc>
          <w:tcPr>
            <w:tcW w:w="2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22" w:rsidRPr="00164AFD" w:rsidRDefault="000C1522" w:rsidP="00941D6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64AFD">
              <w:rPr>
                <w:sz w:val="18"/>
                <w:szCs w:val="18"/>
              </w:rPr>
              <w:t>Nah-Infrarot-Reflexions-Spektroskopie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0C1522" w:rsidRPr="001F667E" w:rsidRDefault="000C1522" w:rsidP="005B1C6C">
            <w:pPr>
              <w:jc w:val="left"/>
              <w:rPr>
                <w:sz w:val="20"/>
                <w:szCs w:val="20"/>
              </w:rPr>
            </w:pPr>
          </w:p>
        </w:tc>
      </w:tr>
    </w:tbl>
    <w:p w:rsidR="005B1C6C" w:rsidRDefault="005B1C6C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BA183C" w:rsidRDefault="00BA183C" w:rsidP="00CA19B0">
      <w:pPr>
        <w:tabs>
          <w:tab w:val="left" w:pos="360"/>
          <w:tab w:val="left" w:pos="2520"/>
        </w:tabs>
        <w:spacing w:line="240" w:lineRule="auto"/>
        <w:rPr>
          <w:rFonts w:cs="Arial"/>
          <w:b/>
          <w:sz w:val="20"/>
        </w:rPr>
      </w:pPr>
    </w:p>
    <w:p w:rsidR="009F6317" w:rsidRDefault="009F6317" w:rsidP="00CA19B0">
      <w:pPr>
        <w:tabs>
          <w:tab w:val="left" w:pos="360"/>
          <w:tab w:val="left" w:pos="2520"/>
        </w:tabs>
        <w:spacing w:line="240" w:lineRule="auto"/>
        <w:rPr>
          <w:rFonts w:cs="Arial"/>
          <w:b/>
          <w:sz w:val="20"/>
        </w:rPr>
      </w:pPr>
    </w:p>
    <w:p w:rsidR="009F6317" w:rsidRDefault="009F6317" w:rsidP="00CA19B0">
      <w:pPr>
        <w:tabs>
          <w:tab w:val="left" w:pos="360"/>
          <w:tab w:val="left" w:pos="2520"/>
        </w:tabs>
        <w:spacing w:line="240" w:lineRule="auto"/>
        <w:rPr>
          <w:rFonts w:cs="Arial"/>
          <w:b/>
          <w:sz w:val="20"/>
        </w:rPr>
      </w:pPr>
    </w:p>
    <w:p w:rsidR="00BA183C" w:rsidRDefault="00BA183C" w:rsidP="00E824F0">
      <w:pPr>
        <w:tabs>
          <w:tab w:val="left" w:pos="360"/>
          <w:tab w:val="left" w:pos="2520"/>
        </w:tabs>
        <w:spacing w:line="240" w:lineRule="auto"/>
        <w:ind w:left="360" w:hanging="360"/>
        <w:rPr>
          <w:rFonts w:cs="Arial"/>
          <w:b/>
          <w:sz w:val="20"/>
        </w:rPr>
      </w:pPr>
    </w:p>
    <w:p w:rsidR="00186C8D" w:rsidRPr="009F6317" w:rsidRDefault="00D431F0" w:rsidP="009F6317">
      <w:pPr>
        <w:tabs>
          <w:tab w:val="left" w:pos="360"/>
          <w:tab w:val="left" w:pos="2520"/>
          <w:tab w:val="left" w:pos="2552"/>
        </w:tabs>
        <w:spacing w:after="60" w:line="240" w:lineRule="auto"/>
        <w:ind w:left="2520" w:hanging="2520"/>
        <w:rPr>
          <w:rFonts w:cs="Arial"/>
          <w:sz w:val="20"/>
        </w:rPr>
      </w:pPr>
      <w:r w:rsidRPr="00D873C4">
        <w:rPr>
          <w:rFonts w:cs="Arial"/>
          <w:b/>
          <w:sz w:val="20"/>
          <w:u w:val="single"/>
        </w:rPr>
        <w:t>Auskünfte</w:t>
      </w:r>
      <w:r w:rsidR="009F6317">
        <w:rPr>
          <w:rFonts w:cs="Arial"/>
          <w:b/>
          <w:sz w:val="20"/>
          <w:u w:val="single"/>
        </w:rPr>
        <w:t xml:space="preserve"> und Anfragen:</w:t>
      </w:r>
      <w:r w:rsidR="00BA183C">
        <w:rPr>
          <w:rFonts w:cs="Arial"/>
          <w:sz w:val="20"/>
        </w:rPr>
        <w:tab/>
      </w:r>
      <w:r w:rsidR="009F6317">
        <w:rPr>
          <w:rFonts w:cs="Arial"/>
          <w:sz w:val="20"/>
        </w:rPr>
        <w:tab/>
      </w:r>
      <w:r w:rsidR="00186C8D" w:rsidRPr="00BF3A5A">
        <w:rPr>
          <w:rFonts w:cs="Arial"/>
          <w:sz w:val="20"/>
        </w:rPr>
        <w:t xml:space="preserve">DI </w:t>
      </w:r>
      <w:r w:rsidR="00186C8D">
        <w:rPr>
          <w:rFonts w:cs="Arial"/>
          <w:sz w:val="20"/>
        </w:rPr>
        <w:t>Gerald</w:t>
      </w:r>
      <w:r w:rsidR="00186C8D" w:rsidRPr="00186C8D">
        <w:rPr>
          <w:rFonts w:cs="Arial"/>
          <w:sz w:val="20"/>
        </w:rPr>
        <w:t xml:space="preserve"> </w:t>
      </w:r>
      <w:r w:rsidR="00BA183C">
        <w:rPr>
          <w:rFonts w:cs="Arial"/>
          <w:sz w:val="20"/>
        </w:rPr>
        <w:t>Stögmüller</w:t>
      </w:r>
      <w:r w:rsidR="00BA183C">
        <w:rPr>
          <w:rFonts w:cs="Arial"/>
          <w:sz w:val="20"/>
        </w:rPr>
        <w:tab/>
      </w:r>
      <w:r w:rsidR="009F6317">
        <w:rPr>
          <w:rFonts w:cs="Arial"/>
          <w:sz w:val="20"/>
        </w:rPr>
        <w:br/>
      </w:r>
      <w:r w:rsidR="00BA183C">
        <w:rPr>
          <w:rFonts w:cs="Arial"/>
          <w:sz w:val="20"/>
        </w:rPr>
        <w:t xml:space="preserve">05 </w:t>
      </w:r>
      <w:r w:rsidR="00186C8D" w:rsidRPr="00BF3A5A">
        <w:rPr>
          <w:rFonts w:cs="Arial"/>
          <w:sz w:val="20"/>
        </w:rPr>
        <w:t xml:space="preserve">0259 </w:t>
      </w:r>
      <w:r w:rsidR="00186C8D">
        <w:rPr>
          <w:rFonts w:cs="Arial"/>
          <w:sz w:val="20"/>
        </w:rPr>
        <w:t>–</w:t>
      </w:r>
      <w:r w:rsidR="00186C8D" w:rsidRPr="00BF3A5A">
        <w:rPr>
          <w:rFonts w:cs="Arial"/>
          <w:sz w:val="20"/>
        </w:rPr>
        <w:t xml:space="preserve"> 42201</w:t>
      </w:r>
      <w:r w:rsidR="009F6317">
        <w:rPr>
          <w:rFonts w:cs="Arial"/>
          <w:sz w:val="20"/>
        </w:rPr>
        <w:tab/>
      </w:r>
      <w:r w:rsidR="009F6317">
        <w:rPr>
          <w:rFonts w:cs="Arial"/>
          <w:sz w:val="20"/>
        </w:rPr>
        <w:br/>
      </w:r>
      <w:hyperlink r:id="rId15" w:history="1">
        <w:r w:rsidR="009F6317" w:rsidRPr="00F20A77">
          <w:rPr>
            <w:rStyle w:val="Hyperlink"/>
            <w:rFonts w:cs="Arial"/>
            <w:sz w:val="20"/>
          </w:rPr>
          <w:t>gerald.stoegmueller@lk-noe.at</w:t>
        </w:r>
      </w:hyperlink>
    </w:p>
    <w:sectPr w:rsidR="00186C8D" w:rsidRPr="009F6317" w:rsidSect="00773AD3">
      <w:type w:val="continuous"/>
      <w:pgSz w:w="11906" w:h="16838" w:code="9"/>
      <w:pgMar w:top="1134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9D" w:rsidRDefault="0059219D">
      <w:r>
        <w:separator/>
      </w:r>
    </w:p>
  </w:endnote>
  <w:endnote w:type="continuationSeparator" w:id="0">
    <w:p w:rsidR="0059219D" w:rsidRDefault="0059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9D" w:rsidRDefault="0059219D">
      <w:r>
        <w:separator/>
      </w:r>
    </w:p>
  </w:footnote>
  <w:footnote w:type="continuationSeparator" w:id="0">
    <w:p w:rsidR="0059219D" w:rsidRDefault="0059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B0" w:rsidRDefault="005C72B0" w:rsidP="002B12F9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2051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20514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029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CF8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54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30F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CA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A1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2D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22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68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8B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50CA2"/>
    <w:multiLevelType w:val="hybridMultilevel"/>
    <w:tmpl w:val="97681356"/>
    <w:lvl w:ilvl="0" w:tplc="56C8B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1" w15:restartNumberingAfterBreak="0">
    <w:nsid w:val="06552595"/>
    <w:multiLevelType w:val="hybridMultilevel"/>
    <w:tmpl w:val="06E0F846"/>
    <w:lvl w:ilvl="0" w:tplc="B0D21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E6CF3"/>
    <w:multiLevelType w:val="hybridMultilevel"/>
    <w:tmpl w:val="F9748360"/>
    <w:lvl w:ilvl="0" w:tplc="3CB8D4FA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00E7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E866D95"/>
    <w:multiLevelType w:val="hybridMultilevel"/>
    <w:tmpl w:val="9D788DE0"/>
    <w:lvl w:ilvl="0" w:tplc="A114FA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F6E37"/>
    <w:multiLevelType w:val="hybridMultilevel"/>
    <w:tmpl w:val="F58EFA28"/>
    <w:lvl w:ilvl="0" w:tplc="B0D21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BF2EF6"/>
    <w:multiLevelType w:val="hybridMultilevel"/>
    <w:tmpl w:val="7DF4649C"/>
    <w:lvl w:ilvl="0" w:tplc="23CA6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567E6E"/>
    <w:multiLevelType w:val="hybridMultilevel"/>
    <w:tmpl w:val="8B18C1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61269"/>
    <w:multiLevelType w:val="hybridMultilevel"/>
    <w:tmpl w:val="9E56BF5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920B1"/>
    <w:multiLevelType w:val="hybridMultilevel"/>
    <w:tmpl w:val="E29E73F0"/>
    <w:lvl w:ilvl="0" w:tplc="94086E06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27B3B"/>
    <w:multiLevelType w:val="hybridMultilevel"/>
    <w:tmpl w:val="C9A2EE5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051FD"/>
    <w:multiLevelType w:val="hybridMultilevel"/>
    <w:tmpl w:val="6C14C1B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7485F"/>
    <w:multiLevelType w:val="hybridMultilevel"/>
    <w:tmpl w:val="3CC25F52"/>
    <w:lvl w:ilvl="0" w:tplc="4B06B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C7B36"/>
    <w:multiLevelType w:val="hybridMultilevel"/>
    <w:tmpl w:val="56E882A2"/>
    <w:lvl w:ilvl="0" w:tplc="B0D21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1"/>
  </w:num>
  <w:num w:numId="18">
    <w:abstractNumId w:val="15"/>
  </w:num>
  <w:num w:numId="19">
    <w:abstractNumId w:val="10"/>
  </w:num>
  <w:num w:numId="20">
    <w:abstractNumId w:val="18"/>
  </w:num>
  <w:num w:numId="21">
    <w:abstractNumId w:val="17"/>
  </w:num>
  <w:num w:numId="22">
    <w:abstractNumId w:val="20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D0"/>
    <w:rsid w:val="000071EA"/>
    <w:rsid w:val="0001422A"/>
    <w:rsid w:val="000164AF"/>
    <w:rsid w:val="000261A7"/>
    <w:rsid w:val="00026DBD"/>
    <w:rsid w:val="00036E22"/>
    <w:rsid w:val="00040332"/>
    <w:rsid w:val="00046CEF"/>
    <w:rsid w:val="00061629"/>
    <w:rsid w:val="00063D76"/>
    <w:rsid w:val="00063FEE"/>
    <w:rsid w:val="000765B7"/>
    <w:rsid w:val="00085050"/>
    <w:rsid w:val="00094BE3"/>
    <w:rsid w:val="000A1092"/>
    <w:rsid w:val="000A5AAA"/>
    <w:rsid w:val="000A63A7"/>
    <w:rsid w:val="000B3A42"/>
    <w:rsid w:val="000B7F7D"/>
    <w:rsid w:val="000C1522"/>
    <w:rsid w:val="000C5A06"/>
    <w:rsid w:val="000D3180"/>
    <w:rsid w:val="000D6974"/>
    <w:rsid w:val="000E1700"/>
    <w:rsid w:val="000E38D7"/>
    <w:rsid w:val="000F70CA"/>
    <w:rsid w:val="00112151"/>
    <w:rsid w:val="00114FC5"/>
    <w:rsid w:val="00116D84"/>
    <w:rsid w:val="00117D6D"/>
    <w:rsid w:val="00122F29"/>
    <w:rsid w:val="00123084"/>
    <w:rsid w:val="00123618"/>
    <w:rsid w:val="00131AFA"/>
    <w:rsid w:val="00141B13"/>
    <w:rsid w:val="00146857"/>
    <w:rsid w:val="0015017F"/>
    <w:rsid w:val="00152B8A"/>
    <w:rsid w:val="00155D60"/>
    <w:rsid w:val="00164576"/>
    <w:rsid w:val="00164AFD"/>
    <w:rsid w:val="00167168"/>
    <w:rsid w:val="001737D4"/>
    <w:rsid w:val="00174FB7"/>
    <w:rsid w:val="0018177A"/>
    <w:rsid w:val="00181880"/>
    <w:rsid w:val="00183423"/>
    <w:rsid w:val="00185E1A"/>
    <w:rsid w:val="00186C8D"/>
    <w:rsid w:val="00193CC8"/>
    <w:rsid w:val="00196DE8"/>
    <w:rsid w:val="00197B08"/>
    <w:rsid w:val="001A2EDA"/>
    <w:rsid w:val="001A6E04"/>
    <w:rsid w:val="001B191D"/>
    <w:rsid w:val="001B30B7"/>
    <w:rsid w:val="001B441B"/>
    <w:rsid w:val="001B4862"/>
    <w:rsid w:val="001C1056"/>
    <w:rsid w:val="001C3CB4"/>
    <w:rsid w:val="001D384F"/>
    <w:rsid w:val="001D5047"/>
    <w:rsid w:val="001D7C83"/>
    <w:rsid w:val="001E1C3D"/>
    <w:rsid w:val="001E297B"/>
    <w:rsid w:val="001E5454"/>
    <w:rsid w:val="001E6087"/>
    <w:rsid w:val="001F35D5"/>
    <w:rsid w:val="001F385B"/>
    <w:rsid w:val="001F667E"/>
    <w:rsid w:val="00201D28"/>
    <w:rsid w:val="00202A79"/>
    <w:rsid w:val="002100EF"/>
    <w:rsid w:val="002109BC"/>
    <w:rsid w:val="00214A78"/>
    <w:rsid w:val="00215217"/>
    <w:rsid w:val="00216FF9"/>
    <w:rsid w:val="00226B03"/>
    <w:rsid w:val="00234884"/>
    <w:rsid w:val="00236C50"/>
    <w:rsid w:val="00247058"/>
    <w:rsid w:val="00247DFD"/>
    <w:rsid w:val="00261406"/>
    <w:rsid w:val="002622AF"/>
    <w:rsid w:val="00270C58"/>
    <w:rsid w:val="00273C07"/>
    <w:rsid w:val="002773F2"/>
    <w:rsid w:val="002830C5"/>
    <w:rsid w:val="0028377F"/>
    <w:rsid w:val="00290F84"/>
    <w:rsid w:val="00294DC6"/>
    <w:rsid w:val="00297127"/>
    <w:rsid w:val="00297488"/>
    <w:rsid w:val="002A3C7B"/>
    <w:rsid w:val="002A4F0D"/>
    <w:rsid w:val="002A767F"/>
    <w:rsid w:val="002B0C13"/>
    <w:rsid w:val="002B12F9"/>
    <w:rsid w:val="002B23C5"/>
    <w:rsid w:val="002B2B52"/>
    <w:rsid w:val="002B67CA"/>
    <w:rsid w:val="002B697F"/>
    <w:rsid w:val="002C05AA"/>
    <w:rsid w:val="002C1D03"/>
    <w:rsid w:val="002C20A8"/>
    <w:rsid w:val="002C4F2F"/>
    <w:rsid w:val="002C505D"/>
    <w:rsid w:val="002D25CF"/>
    <w:rsid w:val="002D2B07"/>
    <w:rsid w:val="002E6999"/>
    <w:rsid w:val="002F0A90"/>
    <w:rsid w:val="002F4ACC"/>
    <w:rsid w:val="002F6537"/>
    <w:rsid w:val="002F6C69"/>
    <w:rsid w:val="00321DCF"/>
    <w:rsid w:val="00326EAC"/>
    <w:rsid w:val="00334B0A"/>
    <w:rsid w:val="00337607"/>
    <w:rsid w:val="00345F36"/>
    <w:rsid w:val="00347664"/>
    <w:rsid w:val="00347DDF"/>
    <w:rsid w:val="00350897"/>
    <w:rsid w:val="00353EB4"/>
    <w:rsid w:val="0036099B"/>
    <w:rsid w:val="0037125A"/>
    <w:rsid w:val="0037286D"/>
    <w:rsid w:val="00372B66"/>
    <w:rsid w:val="00372CEB"/>
    <w:rsid w:val="00372D0F"/>
    <w:rsid w:val="0038460A"/>
    <w:rsid w:val="00385E94"/>
    <w:rsid w:val="003870F5"/>
    <w:rsid w:val="003A314F"/>
    <w:rsid w:val="003A71C2"/>
    <w:rsid w:val="003A7A44"/>
    <w:rsid w:val="003C4139"/>
    <w:rsid w:val="003C68BE"/>
    <w:rsid w:val="003C7E6E"/>
    <w:rsid w:val="003D6672"/>
    <w:rsid w:val="003D6B56"/>
    <w:rsid w:val="003E21E9"/>
    <w:rsid w:val="003E6604"/>
    <w:rsid w:val="003E690B"/>
    <w:rsid w:val="00403778"/>
    <w:rsid w:val="00404DB1"/>
    <w:rsid w:val="00406854"/>
    <w:rsid w:val="00422609"/>
    <w:rsid w:val="0042315D"/>
    <w:rsid w:val="00424B1C"/>
    <w:rsid w:val="0043117C"/>
    <w:rsid w:val="004340EE"/>
    <w:rsid w:val="00434564"/>
    <w:rsid w:val="00441A14"/>
    <w:rsid w:val="004432DB"/>
    <w:rsid w:val="00444CAC"/>
    <w:rsid w:val="00444FDB"/>
    <w:rsid w:val="00446A30"/>
    <w:rsid w:val="00447D3F"/>
    <w:rsid w:val="004516A6"/>
    <w:rsid w:val="004626DB"/>
    <w:rsid w:val="00463DBA"/>
    <w:rsid w:val="00472077"/>
    <w:rsid w:val="004756F3"/>
    <w:rsid w:val="00486415"/>
    <w:rsid w:val="00490632"/>
    <w:rsid w:val="00490739"/>
    <w:rsid w:val="004A1491"/>
    <w:rsid w:val="004B13B4"/>
    <w:rsid w:val="004B7484"/>
    <w:rsid w:val="004C15CD"/>
    <w:rsid w:val="004C55C0"/>
    <w:rsid w:val="004C5799"/>
    <w:rsid w:val="004D261D"/>
    <w:rsid w:val="004D3DB1"/>
    <w:rsid w:val="004D4CC3"/>
    <w:rsid w:val="004E19E2"/>
    <w:rsid w:val="004E571E"/>
    <w:rsid w:val="004E7CB6"/>
    <w:rsid w:val="004F7586"/>
    <w:rsid w:val="00500ED5"/>
    <w:rsid w:val="00507599"/>
    <w:rsid w:val="0051253D"/>
    <w:rsid w:val="00512553"/>
    <w:rsid w:val="005139C1"/>
    <w:rsid w:val="00532C3E"/>
    <w:rsid w:val="00533EAC"/>
    <w:rsid w:val="00534D08"/>
    <w:rsid w:val="00536677"/>
    <w:rsid w:val="00537FAE"/>
    <w:rsid w:val="005457DC"/>
    <w:rsid w:val="00551A78"/>
    <w:rsid w:val="00551C7B"/>
    <w:rsid w:val="00556C0E"/>
    <w:rsid w:val="005700CA"/>
    <w:rsid w:val="00580261"/>
    <w:rsid w:val="00584EA1"/>
    <w:rsid w:val="00585B35"/>
    <w:rsid w:val="00591A30"/>
    <w:rsid w:val="0059219D"/>
    <w:rsid w:val="005925FC"/>
    <w:rsid w:val="00595315"/>
    <w:rsid w:val="005975DC"/>
    <w:rsid w:val="005A0171"/>
    <w:rsid w:val="005A1683"/>
    <w:rsid w:val="005A43CC"/>
    <w:rsid w:val="005A7841"/>
    <w:rsid w:val="005B005B"/>
    <w:rsid w:val="005B1600"/>
    <w:rsid w:val="005B1C6C"/>
    <w:rsid w:val="005B4045"/>
    <w:rsid w:val="005C4C09"/>
    <w:rsid w:val="005C6191"/>
    <w:rsid w:val="005C72B0"/>
    <w:rsid w:val="005D3018"/>
    <w:rsid w:val="005D3116"/>
    <w:rsid w:val="005D67CC"/>
    <w:rsid w:val="005D7769"/>
    <w:rsid w:val="005E1AED"/>
    <w:rsid w:val="005E2A84"/>
    <w:rsid w:val="005E4EF5"/>
    <w:rsid w:val="005E5210"/>
    <w:rsid w:val="0062016B"/>
    <w:rsid w:val="00620499"/>
    <w:rsid w:val="00621700"/>
    <w:rsid w:val="006263C5"/>
    <w:rsid w:val="006326BF"/>
    <w:rsid w:val="00640AB7"/>
    <w:rsid w:val="00640E3D"/>
    <w:rsid w:val="006607BF"/>
    <w:rsid w:val="0066114E"/>
    <w:rsid w:val="00664045"/>
    <w:rsid w:val="00671AAA"/>
    <w:rsid w:val="00674735"/>
    <w:rsid w:val="006752CB"/>
    <w:rsid w:val="006856F8"/>
    <w:rsid w:val="00687289"/>
    <w:rsid w:val="00696BAC"/>
    <w:rsid w:val="00697B87"/>
    <w:rsid w:val="006A2468"/>
    <w:rsid w:val="006A2599"/>
    <w:rsid w:val="006A4AC8"/>
    <w:rsid w:val="006A6997"/>
    <w:rsid w:val="006A7E9C"/>
    <w:rsid w:val="006B1DE3"/>
    <w:rsid w:val="006B20E3"/>
    <w:rsid w:val="006B36DA"/>
    <w:rsid w:val="006C3D6F"/>
    <w:rsid w:val="006D091C"/>
    <w:rsid w:val="006D46F7"/>
    <w:rsid w:val="006E4A01"/>
    <w:rsid w:val="006E648D"/>
    <w:rsid w:val="00701C9C"/>
    <w:rsid w:val="00707B5F"/>
    <w:rsid w:val="00711037"/>
    <w:rsid w:val="00715259"/>
    <w:rsid w:val="00716026"/>
    <w:rsid w:val="0072129A"/>
    <w:rsid w:val="007241F2"/>
    <w:rsid w:val="00727305"/>
    <w:rsid w:val="00731824"/>
    <w:rsid w:val="0074107C"/>
    <w:rsid w:val="00744B62"/>
    <w:rsid w:val="0075208A"/>
    <w:rsid w:val="007523A5"/>
    <w:rsid w:val="00773AD3"/>
    <w:rsid w:val="00774DCD"/>
    <w:rsid w:val="00776422"/>
    <w:rsid w:val="00781EA4"/>
    <w:rsid w:val="0078318B"/>
    <w:rsid w:val="0078703E"/>
    <w:rsid w:val="0079688B"/>
    <w:rsid w:val="007A32E4"/>
    <w:rsid w:val="007A66CC"/>
    <w:rsid w:val="007A7A14"/>
    <w:rsid w:val="007B0F51"/>
    <w:rsid w:val="007B0F96"/>
    <w:rsid w:val="007B4D02"/>
    <w:rsid w:val="007C0F13"/>
    <w:rsid w:val="007C1B49"/>
    <w:rsid w:val="007C1F8E"/>
    <w:rsid w:val="007C32B6"/>
    <w:rsid w:val="007C3F32"/>
    <w:rsid w:val="007D2D5D"/>
    <w:rsid w:val="007D45FD"/>
    <w:rsid w:val="007D4C97"/>
    <w:rsid w:val="007D6553"/>
    <w:rsid w:val="007E2911"/>
    <w:rsid w:val="007E2931"/>
    <w:rsid w:val="007E4AF8"/>
    <w:rsid w:val="007F1992"/>
    <w:rsid w:val="007F2892"/>
    <w:rsid w:val="007F6892"/>
    <w:rsid w:val="00803F74"/>
    <w:rsid w:val="0082664B"/>
    <w:rsid w:val="00833E29"/>
    <w:rsid w:val="008428D5"/>
    <w:rsid w:val="00842CD1"/>
    <w:rsid w:val="0084492D"/>
    <w:rsid w:val="00855724"/>
    <w:rsid w:val="00856F73"/>
    <w:rsid w:val="008618A4"/>
    <w:rsid w:val="008619E8"/>
    <w:rsid w:val="0086323E"/>
    <w:rsid w:val="008676A0"/>
    <w:rsid w:val="00870245"/>
    <w:rsid w:val="00870E17"/>
    <w:rsid w:val="00873781"/>
    <w:rsid w:val="00875D75"/>
    <w:rsid w:val="008771FF"/>
    <w:rsid w:val="008773F3"/>
    <w:rsid w:val="00882DD2"/>
    <w:rsid w:val="008842D7"/>
    <w:rsid w:val="00885D94"/>
    <w:rsid w:val="0088604E"/>
    <w:rsid w:val="00887F3E"/>
    <w:rsid w:val="008A0B61"/>
    <w:rsid w:val="008A151A"/>
    <w:rsid w:val="008A59D1"/>
    <w:rsid w:val="008A719F"/>
    <w:rsid w:val="008B300A"/>
    <w:rsid w:val="008B302D"/>
    <w:rsid w:val="008B41E5"/>
    <w:rsid w:val="008C35BB"/>
    <w:rsid w:val="008D02D0"/>
    <w:rsid w:val="008D07B0"/>
    <w:rsid w:val="00906088"/>
    <w:rsid w:val="00906BAE"/>
    <w:rsid w:val="00914BB1"/>
    <w:rsid w:val="00914DBA"/>
    <w:rsid w:val="0091679E"/>
    <w:rsid w:val="00920C66"/>
    <w:rsid w:val="009261AE"/>
    <w:rsid w:val="009306AA"/>
    <w:rsid w:val="00933C47"/>
    <w:rsid w:val="009514D4"/>
    <w:rsid w:val="00955457"/>
    <w:rsid w:val="00955DF0"/>
    <w:rsid w:val="00972358"/>
    <w:rsid w:val="00976501"/>
    <w:rsid w:val="00982A81"/>
    <w:rsid w:val="00982BB1"/>
    <w:rsid w:val="00986262"/>
    <w:rsid w:val="0098675D"/>
    <w:rsid w:val="00986DDD"/>
    <w:rsid w:val="009877C1"/>
    <w:rsid w:val="009962A9"/>
    <w:rsid w:val="009A3169"/>
    <w:rsid w:val="009B0AC9"/>
    <w:rsid w:val="009B0EB6"/>
    <w:rsid w:val="009B42C5"/>
    <w:rsid w:val="009B5846"/>
    <w:rsid w:val="009B71C1"/>
    <w:rsid w:val="009C25BF"/>
    <w:rsid w:val="009C5A23"/>
    <w:rsid w:val="009D1B24"/>
    <w:rsid w:val="009D20D2"/>
    <w:rsid w:val="009D4C9C"/>
    <w:rsid w:val="009D5A81"/>
    <w:rsid w:val="009D6CC1"/>
    <w:rsid w:val="009E0158"/>
    <w:rsid w:val="009E5002"/>
    <w:rsid w:val="009E5A16"/>
    <w:rsid w:val="009E752C"/>
    <w:rsid w:val="009F3193"/>
    <w:rsid w:val="009F359D"/>
    <w:rsid w:val="009F6317"/>
    <w:rsid w:val="00A05191"/>
    <w:rsid w:val="00A0708D"/>
    <w:rsid w:val="00A07121"/>
    <w:rsid w:val="00A071F1"/>
    <w:rsid w:val="00A150DE"/>
    <w:rsid w:val="00A15953"/>
    <w:rsid w:val="00A219F8"/>
    <w:rsid w:val="00A23A4C"/>
    <w:rsid w:val="00A246B2"/>
    <w:rsid w:val="00A26AE7"/>
    <w:rsid w:val="00A30FBA"/>
    <w:rsid w:val="00A33BD1"/>
    <w:rsid w:val="00A33D5B"/>
    <w:rsid w:val="00A40BC5"/>
    <w:rsid w:val="00A46503"/>
    <w:rsid w:val="00A475AF"/>
    <w:rsid w:val="00A517F4"/>
    <w:rsid w:val="00A55A66"/>
    <w:rsid w:val="00A65C81"/>
    <w:rsid w:val="00A745FF"/>
    <w:rsid w:val="00A7649E"/>
    <w:rsid w:val="00A807FD"/>
    <w:rsid w:val="00A82D7C"/>
    <w:rsid w:val="00A830F2"/>
    <w:rsid w:val="00A83FD0"/>
    <w:rsid w:val="00A8428E"/>
    <w:rsid w:val="00A91056"/>
    <w:rsid w:val="00A91113"/>
    <w:rsid w:val="00A95391"/>
    <w:rsid w:val="00A96A68"/>
    <w:rsid w:val="00AA14D3"/>
    <w:rsid w:val="00AA7F16"/>
    <w:rsid w:val="00AB0124"/>
    <w:rsid w:val="00AD077E"/>
    <w:rsid w:val="00AD1000"/>
    <w:rsid w:val="00AD11C8"/>
    <w:rsid w:val="00AD303D"/>
    <w:rsid w:val="00AE215D"/>
    <w:rsid w:val="00AE3472"/>
    <w:rsid w:val="00AE6063"/>
    <w:rsid w:val="00AF04E4"/>
    <w:rsid w:val="00AF2823"/>
    <w:rsid w:val="00AF5CF4"/>
    <w:rsid w:val="00B11A56"/>
    <w:rsid w:val="00B163D0"/>
    <w:rsid w:val="00B20F5B"/>
    <w:rsid w:val="00B2522B"/>
    <w:rsid w:val="00B36EA0"/>
    <w:rsid w:val="00B410AA"/>
    <w:rsid w:val="00B50C01"/>
    <w:rsid w:val="00B53647"/>
    <w:rsid w:val="00B636D3"/>
    <w:rsid w:val="00B82806"/>
    <w:rsid w:val="00B83CC0"/>
    <w:rsid w:val="00B9409A"/>
    <w:rsid w:val="00BA0FC3"/>
    <w:rsid w:val="00BA10E4"/>
    <w:rsid w:val="00BA183C"/>
    <w:rsid w:val="00BA205E"/>
    <w:rsid w:val="00BA4FBB"/>
    <w:rsid w:val="00BB5EC5"/>
    <w:rsid w:val="00BC3075"/>
    <w:rsid w:val="00BC5487"/>
    <w:rsid w:val="00BF1CF4"/>
    <w:rsid w:val="00BF3A5A"/>
    <w:rsid w:val="00BF7DF8"/>
    <w:rsid w:val="00C035A5"/>
    <w:rsid w:val="00C03D67"/>
    <w:rsid w:val="00C10A20"/>
    <w:rsid w:val="00C12DB1"/>
    <w:rsid w:val="00C14977"/>
    <w:rsid w:val="00C14A98"/>
    <w:rsid w:val="00C179FE"/>
    <w:rsid w:val="00C41E99"/>
    <w:rsid w:val="00C46444"/>
    <w:rsid w:val="00C50502"/>
    <w:rsid w:val="00C61381"/>
    <w:rsid w:val="00C63DC6"/>
    <w:rsid w:val="00C75A4F"/>
    <w:rsid w:val="00C83975"/>
    <w:rsid w:val="00C923A4"/>
    <w:rsid w:val="00C92A61"/>
    <w:rsid w:val="00C949DB"/>
    <w:rsid w:val="00CA17DF"/>
    <w:rsid w:val="00CA19B0"/>
    <w:rsid w:val="00CA32B5"/>
    <w:rsid w:val="00CA439C"/>
    <w:rsid w:val="00CB04CE"/>
    <w:rsid w:val="00CB5AE3"/>
    <w:rsid w:val="00CB796F"/>
    <w:rsid w:val="00CC005C"/>
    <w:rsid w:val="00CE3254"/>
    <w:rsid w:val="00CF23FE"/>
    <w:rsid w:val="00CF302F"/>
    <w:rsid w:val="00CF4523"/>
    <w:rsid w:val="00D01CCB"/>
    <w:rsid w:val="00D05F66"/>
    <w:rsid w:val="00D06789"/>
    <w:rsid w:val="00D070E4"/>
    <w:rsid w:val="00D16A50"/>
    <w:rsid w:val="00D265BD"/>
    <w:rsid w:val="00D360E9"/>
    <w:rsid w:val="00D373CE"/>
    <w:rsid w:val="00D376A5"/>
    <w:rsid w:val="00D431F0"/>
    <w:rsid w:val="00D50EE6"/>
    <w:rsid w:val="00D57809"/>
    <w:rsid w:val="00D6017A"/>
    <w:rsid w:val="00D678EA"/>
    <w:rsid w:val="00D67F6A"/>
    <w:rsid w:val="00D71551"/>
    <w:rsid w:val="00D74F69"/>
    <w:rsid w:val="00D75981"/>
    <w:rsid w:val="00D76A68"/>
    <w:rsid w:val="00D809DC"/>
    <w:rsid w:val="00D848C7"/>
    <w:rsid w:val="00D84FD2"/>
    <w:rsid w:val="00D8514F"/>
    <w:rsid w:val="00D873C4"/>
    <w:rsid w:val="00D932B9"/>
    <w:rsid w:val="00D94977"/>
    <w:rsid w:val="00D97747"/>
    <w:rsid w:val="00DA10A3"/>
    <w:rsid w:val="00DA36BC"/>
    <w:rsid w:val="00DB58F7"/>
    <w:rsid w:val="00DC0BE8"/>
    <w:rsid w:val="00DC0E63"/>
    <w:rsid w:val="00DC0FEC"/>
    <w:rsid w:val="00DC1B1E"/>
    <w:rsid w:val="00DC36D2"/>
    <w:rsid w:val="00DD3D81"/>
    <w:rsid w:val="00DE4D4F"/>
    <w:rsid w:val="00DE52A8"/>
    <w:rsid w:val="00DE7A09"/>
    <w:rsid w:val="00DF03AB"/>
    <w:rsid w:val="00E12530"/>
    <w:rsid w:val="00E17401"/>
    <w:rsid w:val="00E22ABC"/>
    <w:rsid w:val="00E26DA4"/>
    <w:rsid w:val="00E347F3"/>
    <w:rsid w:val="00E368F1"/>
    <w:rsid w:val="00E50761"/>
    <w:rsid w:val="00E53569"/>
    <w:rsid w:val="00E624EB"/>
    <w:rsid w:val="00E72B11"/>
    <w:rsid w:val="00E824F0"/>
    <w:rsid w:val="00E82A66"/>
    <w:rsid w:val="00E8327A"/>
    <w:rsid w:val="00E844C4"/>
    <w:rsid w:val="00E9102A"/>
    <w:rsid w:val="00E9325F"/>
    <w:rsid w:val="00EA2760"/>
    <w:rsid w:val="00EA2BA0"/>
    <w:rsid w:val="00EA2D1A"/>
    <w:rsid w:val="00EB06DF"/>
    <w:rsid w:val="00EB56F6"/>
    <w:rsid w:val="00EC20A1"/>
    <w:rsid w:val="00EC2EA9"/>
    <w:rsid w:val="00EC430D"/>
    <w:rsid w:val="00EC48B7"/>
    <w:rsid w:val="00EC6129"/>
    <w:rsid w:val="00ED4E44"/>
    <w:rsid w:val="00EE4736"/>
    <w:rsid w:val="00EF3379"/>
    <w:rsid w:val="00EF6C5F"/>
    <w:rsid w:val="00F130B2"/>
    <w:rsid w:val="00F20514"/>
    <w:rsid w:val="00F23663"/>
    <w:rsid w:val="00F314BD"/>
    <w:rsid w:val="00F3246D"/>
    <w:rsid w:val="00F338F0"/>
    <w:rsid w:val="00F339DB"/>
    <w:rsid w:val="00F44719"/>
    <w:rsid w:val="00F46191"/>
    <w:rsid w:val="00F4759A"/>
    <w:rsid w:val="00F61953"/>
    <w:rsid w:val="00F62A80"/>
    <w:rsid w:val="00F72AC2"/>
    <w:rsid w:val="00F740CC"/>
    <w:rsid w:val="00F74A09"/>
    <w:rsid w:val="00F80D87"/>
    <w:rsid w:val="00F855CC"/>
    <w:rsid w:val="00F94A8A"/>
    <w:rsid w:val="00F95C2F"/>
    <w:rsid w:val="00F97DA5"/>
    <w:rsid w:val="00FA0610"/>
    <w:rsid w:val="00FA3DC1"/>
    <w:rsid w:val="00FA4192"/>
    <w:rsid w:val="00FA4E4B"/>
    <w:rsid w:val="00FB208E"/>
    <w:rsid w:val="00FC204A"/>
    <w:rsid w:val="00FC22D7"/>
    <w:rsid w:val="00FE0228"/>
    <w:rsid w:val="00FF073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F19EAABB-F165-405F-8BBB-D02B4FCF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259"/>
    <w:pPr>
      <w:spacing w:line="300" w:lineRule="exact"/>
      <w:jc w:val="both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A43CC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5A43CC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925FC"/>
    <w:pPr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rsid w:val="005925FC"/>
    <w:pPr>
      <w:numPr>
        <w:numId w:val="3"/>
      </w:numPr>
    </w:pPr>
  </w:style>
  <w:style w:type="paragraph" w:customStyle="1" w:styleId="Aufzhlung">
    <w:name w:val="Aufzählung"/>
    <w:basedOn w:val="Standard"/>
    <w:rsid w:val="005925FC"/>
    <w:pPr>
      <w:numPr>
        <w:numId w:val="10"/>
      </w:numPr>
    </w:pPr>
  </w:style>
  <w:style w:type="paragraph" w:customStyle="1" w:styleId="Titelberschrift">
    <w:name w:val="Titelüberschrift"/>
    <w:basedOn w:val="Standard"/>
    <w:rsid w:val="00D809DC"/>
    <w:pPr>
      <w:spacing w:line="240" w:lineRule="auto"/>
    </w:pPr>
    <w:rPr>
      <w:rFonts w:ascii="Univers 55" w:hAnsi="Univers 55"/>
      <w:color w:val="808080"/>
      <w:sz w:val="50"/>
      <w:lang w:val="de-AT"/>
    </w:rPr>
  </w:style>
  <w:style w:type="paragraph" w:customStyle="1" w:styleId="Untertitelnormal">
    <w:name w:val="Untertitel normal"/>
    <w:basedOn w:val="Standard"/>
    <w:rsid w:val="00CA32B5"/>
    <w:rPr>
      <w:sz w:val="24"/>
    </w:rPr>
  </w:style>
  <w:style w:type="paragraph" w:styleId="Untertitel">
    <w:name w:val="Subtitle"/>
    <w:aliases w:val="fett"/>
    <w:basedOn w:val="Standard"/>
    <w:qFormat/>
    <w:rsid w:val="00CA32B5"/>
    <w:pPr>
      <w:spacing w:after="60"/>
      <w:outlineLvl w:val="1"/>
    </w:pPr>
    <w:rPr>
      <w:rFonts w:cs="Arial"/>
      <w:b/>
      <w:sz w:val="24"/>
    </w:rPr>
  </w:style>
  <w:style w:type="character" w:styleId="Hyperlink">
    <w:name w:val="Hyperlink"/>
    <w:semiHidden/>
    <w:rsid w:val="005A7841"/>
    <w:rPr>
      <w:color w:val="0000FF"/>
      <w:u w:val="single"/>
    </w:rPr>
  </w:style>
  <w:style w:type="paragraph" w:customStyle="1" w:styleId="Adressblock">
    <w:name w:val="Adressblock"/>
    <w:basedOn w:val="Standard"/>
    <w:rsid w:val="005A7841"/>
    <w:pPr>
      <w:spacing w:line="240" w:lineRule="auto"/>
    </w:pPr>
    <w:rPr>
      <w:sz w:val="16"/>
    </w:rPr>
  </w:style>
  <w:style w:type="paragraph" w:styleId="Sprechblasentext">
    <w:name w:val="Balloon Text"/>
    <w:basedOn w:val="Standard"/>
    <w:semiHidden/>
    <w:rsid w:val="005E2A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4D02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1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12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12F9"/>
  </w:style>
  <w:style w:type="paragraph" w:styleId="Listenabsatz">
    <w:name w:val="List Paragraph"/>
    <w:basedOn w:val="Standard"/>
    <w:uiPriority w:val="34"/>
    <w:qFormat/>
    <w:rsid w:val="00D373C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uttermittellabo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ttermittellabor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rald.stoegmueller@lk-noe.at" TargetMode="External"/><Relationship Id="rId10" Type="http://schemas.openxmlformats.org/officeDocument/2006/relationships/hyperlink" Target="http://www.futtermittellabo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futtermittellabor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ea.kendler\Lokale%20Einstellungen\Temporary%20Internet%20Files\OLK20\Erhebungsblatt_Futteranaly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D438-6BC8-41CC-B7D1-2D300F12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Erhebungsblatt_Futteranalyse.dot</Template>
  <TotalTime>0</TotalTime>
  <Pages>2</Pages>
  <Words>447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NÖ Landwirtschaftskammer</Company>
  <LinksUpToDate>false</LinksUpToDate>
  <CharactersWithSpaces>4625</CharactersWithSpaces>
  <SharedDoc>false</SharedDoc>
  <HLinks>
    <vt:vector size="12" baseType="variant">
      <vt:variant>
        <vt:i4>1179654</vt:i4>
      </vt:variant>
      <vt:variant>
        <vt:i4>91</vt:i4>
      </vt:variant>
      <vt:variant>
        <vt:i4>0</vt:i4>
      </vt:variant>
      <vt:variant>
        <vt:i4>5</vt:i4>
      </vt:variant>
      <vt:variant>
        <vt:lpwstr>http://www.futtermittellabor.at/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http://www.futtermittellabor.at/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Andrea.Kendler</dc:creator>
  <cp:lastModifiedBy>Reinhard Resch</cp:lastModifiedBy>
  <cp:revision>2</cp:revision>
  <cp:lastPrinted>2018-01-30T14:15:00Z</cp:lastPrinted>
  <dcterms:created xsi:type="dcterms:W3CDTF">2022-02-10T08:19:00Z</dcterms:created>
  <dcterms:modified xsi:type="dcterms:W3CDTF">2022-02-10T08:19:00Z</dcterms:modified>
</cp:coreProperties>
</file>